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6D2" w:rsidRPr="004607B5" w:rsidRDefault="009626D2" w:rsidP="00007351">
      <w:pPr>
        <w:snapToGrid w:val="0"/>
        <w:spacing w:line="276" w:lineRule="auto"/>
        <w:jc w:val="center"/>
        <w:rPr>
          <w:rFonts w:ascii="Calibri" w:eastAsia="標楷體" w:hAnsi="Calibri"/>
          <w:b/>
          <w:sz w:val="28"/>
          <w:szCs w:val="30"/>
        </w:rPr>
      </w:pPr>
      <w:r w:rsidRPr="004607B5">
        <w:rPr>
          <w:rFonts w:ascii="Calibri" w:eastAsia="標楷體" w:hAnsi="Calibri" w:hint="eastAsia"/>
          <w:b/>
          <w:sz w:val="28"/>
          <w:szCs w:val="30"/>
        </w:rPr>
        <w:t>中華民國女童軍總會國家研習營</w:t>
      </w:r>
    </w:p>
    <w:p w:rsidR="009626D2" w:rsidRPr="004607B5" w:rsidRDefault="009626D2" w:rsidP="00007351">
      <w:pPr>
        <w:snapToGrid w:val="0"/>
        <w:spacing w:line="276" w:lineRule="auto"/>
        <w:jc w:val="center"/>
        <w:rPr>
          <w:rFonts w:ascii="Calibri" w:eastAsia="標楷體" w:hAnsi="Calibri"/>
          <w:b/>
          <w:sz w:val="28"/>
          <w:szCs w:val="28"/>
        </w:rPr>
      </w:pPr>
      <w:r w:rsidRPr="004607B5">
        <w:rPr>
          <w:rFonts w:ascii="Calibri" w:eastAsia="標楷體" w:hAnsi="Calibri" w:hint="eastAsia"/>
          <w:b/>
          <w:sz w:val="28"/>
          <w:szCs w:val="28"/>
        </w:rPr>
        <w:t>女童軍、蘭姐女童軍團領導人員進階課程</w:t>
      </w:r>
      <w:r w:rsidRPr="004607B5">
        <w:rPr>
          <w:rFonts w:ascii="Calibri" w:eastAsia="標楷體" w:hAnsi="Calibri"/>
          <w:b/>
          <w:szCs w:val="28"/>
          <w:highlight w:val="yellow"/>
        </w:rPr>
        <w:t>(10713401)</w:t>
      </w:r>
      <w:r w:rsidRPr="004607B5">
        <w:rPr>
          <w:rFonts w:ascii="Calibri" w:eastAsia="標楷體" w:hAnsi="Calibri"/>
          <w:b/>
          <w:sz w:val="28"/>
          <w:szCs w:val="28"/>
        </w:rPr>
        <w:t xml:space="preserve"> </w:t>
      </w:r>
      <w:r w:rsidRPr="004607B5">
        <w:rPr>
          <w:rFonts w:ascii="Calibri" w:eastAsia="標楷體" w:hAnsi="Calibri" w:hint="eastAsia"/>
          <w:b/>
          <w:sz w:val="28"/>
          <w:szCs w:val="28"/>
        </w:rPr>
        <w:t>實施辦法</w:t>
      </w:r>
    </w:p>
    <w:p w:rsidR="009626D2" w:rsidRPr="001022E0" w:rsidRDefault="009626D2" w:rsidP="00007351">
      <w:pPr>
        <w:snapToGrid w:val="0"/>
        <w:spacing w:line="276" w:lineRule="auto"/>
        <w:jc w:val="center"/>
        <w:rPr>
          <w:rFonts w:ascii="Calibri" w:eastAsia="標楷體" w:hAnsi="Calibri"/>
          <w:b/>
          <w:szCs w:val="30"/>
        </w:rPr>
      </w:pPr>
      <w:r w:rsidRPr="001022E0">
        <w:rPr>
          <w:rFonts w:ascii="Calibri" w:eastAsia="標楷體" w:hAnsi="Calibri"/>
          <w:b/>
          <w:szCs w:val="30"/>
        </w:rPr>
        <w:t>(</w:t>
      </w:r>
      <w:r w:rsidRPr="001022E0">
        <w:rPr>
          <w:rFonts w:ascii="Calibri" w:eastAsia="標楷體" w:hAnsi="Calibri" w:hint="eastAsia"/>
          <w:b/>
          <w:szCs w:val="30"/>
        </w:rPr>
        <w:t>第</w:t>
      </w:r>
      <w:r w:rsidRPr="001022E0">
        <w:rPr>
          <w:rFonts w:ascii="Calibri" w:eastAsia="標楷體" w:hAnsi="Calibri"/>
          <w:b/>
          <w:szCs w:val="30"/>
          <w:highlight w:val="yellow"/>
        </w:rPr>
        <w:t>34</w:t>
      </w:r>
      <w:r w:rsidRPr="001022E0">
        <w:rPr>
          <w:rFonts w:ascii="Calibri" w:eastAsia="標楷體" w:hAnsi="Calibri" w:hint="eastAsia"/>
          <w:b/>
          <w:szCs w:val="30"/>
        </w:rPr>
        <w:t>期女童軍、第</w:t>
      </w:r>
      <w:r>
        <w:rPr>
          <w:rFonts w:ascii="Calibri" w:eastAsia="標楷體" w:hAnsi="Calibri"/>
          <w:b/>
          <w:szCs w:val="30"/>
        </w:rPr>
        <w:t>2</w:t>
      </w:r>
      <w:r w:rsidRPr="001022E0">
        <w:rPr>
          <w:rFonts w:ascii="Calibri" w:eastAsia="標楷體" w:hAnsi="Calibri" w:hint="eastAsia"/>
          <w:b/>
          <w:szCs w:val="30"/>
        </w:rPr>
        <w:t>期蘭姐女童軍服務員晉級訓練</w:t>
      </w:r>
      <w:r w:rsidRPr="001022E0">
        <w:rPr>
          <w:rFonts w:ascii="Calibri" w:eastAsia="標楷體" w:hAnsi="Calibri"/>
          <w:b/>
          <w:szCs w:val="30"/>
        </w:rPr>
        <w:t xml:space="preserve">) </w:t>
      </w:r>
    </w:p>
    <w:p w:rsidR="009626D2" w:rsidRPr="00E670BF" w:rsidRDefault="009626D2" w:rsidP="00007351">
      <w:pPr>
        <w:numPr>
          <w:ilvl w:val="0"/>
          <w:numId w:val="5"/>
        </w:numPr>
        <w:tabs>
          <w:tab w:val="left" w:pos="426"/>
          <w:tab w:val="left" w:pos="993"/>
        </w:tabs>
        <w:snapToGrid w:val="0"/>
        <w:spacing w:line="276" w:lineRule="auto"/>
        <w:rPr>
          <w:rFonts w:ascii="Calibri" w:eastAsia="標楷體" w:hAnsi="Calibri"/>
        </w:rPr>
      </w:pPr>
      <w:r w:rsidRPr="00E670BF">
        <w:rPr>
          <w:rFonts w:ascii="Calibri" w:eastAsia="標楷體" w:hAnsi="Calibri" w:hint="eastAsia"/>
        </w:rPr>
        <w:t>目的：充實女童軍服務員專業知能，提昇女童軍服務員領導能力。培訓優秀女童軍服務員，</w:t>
      </w:r>
      <w:bookmarkStart w:id="0" w:name="_GoBack"/>
      <w:bookmarkEnd w:id="0"/>
      <w:r w:rsidRPr="00E670BF">
        <w:rPr>
          <w:rFonts w:ascii="Calibri" w:eastAsia="標楷體" w:hAnsi="Calibri" w:hint="eastAsia"/>
        </w:rPr>
        <w:t>俾利各校及社區推展女童軍活動。</w:t>
      </w:r>
    </w:p>
    <w:p w:rsidR="009626D2" w:rsidRPr="00E670BF" w:rsidRDefault="009626D2" w:rsidP="00007351">
      <w:pPr>
        <w:numPr>
          <w:ilvl w:val="0"/>
          <w:numId w:val="5"/>
        </w:numPr>
        <w:snapToGrid w:val="0"/>
        <w:spacing w:line="276" w:lineRule="auto"/>
        <w:rPr>
          <w:rFonts w:ascii="Calibri" w:eastAsia="標楷體" w:hAnsi="Calibri"/>
        </w:rPr>
      </w:pPr>
      <w:r w:rsidRPr="00E670BF">
        <w:rPr>
          <w:rFonts w:ascii="Calibri" w:eastAsia="標楷體" w:hAnsi="Calibri" w:hint="eastAsia"/>
        </w:rPr>
        <w:t>主辦單位：中華民國台灣女童軍總會</w:t>
      </w:r>
    </w:p>
    <w:p w:rsidR="009626D2" w:rsidRPr="00E670BF" w:rsidRDefault="009626D2" w:rsidP="00007351">
      <w:pPr>
        <w:numPr>
          <w:ilvl w:val="0"/>
          <w:numId w:val="5"/>
        </w:numPr>
        <w:snapToGrid w:val="0"/>
        <w:spacing w:line="276" w:lineRule="auto"/>
        <w:rPr>
          <w:rFonts w:ascii="Calibri" w:eastAsia="標楷體" w:hAnsi="Calibri"/>
        </w:rPr>
      </w:pPr>
      <w:r w:rsidRPr="00E670BF">
        <w:rPr>
          <w:rFonts w:ascii="Calibri" w:eastAsia="標楷體" w:hAnsi="Calibri" w:hint="eastAsia"/>
        </w:rPr>
        <w:t>承辦單位：臺北市女童軍會</w:t>
      </w:r>
    </w:p>
    <w:p w:rsidR="009626D2" w:rsidRPr="00E670BF" w:rsidRDefault="009626D2" w:rsidP="00007351">
      <w:pPr>
        <w:numPr>
          <w:ilvl w:val="0"/>
          <w:numId w:val="5"/>
        </w:numPr>
        <w:snapToGrid w:val="0"/>
        <w:spacing w:line="276" w:lineRule="auto"/>
        <w:rPr>
          <w:rFonts w:ascii="Calibri" w:eastAsia="標楷體" w:hAnsi="Calibri"/>
        </w:rPr>
      </w:pPr>
      <w:r w:rsidRPr="00E670BF">
        <w:rPr>
          <w:rFonts w:ascii="Calibri" w:eastAsia="標楷體" w:hAnsi="Calibri" w:hint="eastAsia"/>
        </w:rPr>
        <w:t>協辦單位：新北市立板橋國民中學</w:t>
      </w:r>
    </w:p>
    <w:p w:rsidR="009626D2" w:rsidRPr="00E670BF" w:rsidRDefault="009626D2" w:rsidP="007F00FD">
      <w:pPr>
        <w:numPr>
          <w:ilvl w:val="0"/>
          <w:numId w:val="5"/>
        </w:numPr>
        <w:snapToGrid w:val="0"/>
        <w:spacing w:line="276" w:lineRule="auto"/>
        <w:rPr>
          <w:rFonts w:ascii="Calibri" w:eastAsia="標楷體" w:hAnsi="Calibri"/>
        </w:rPr>
      </w:pPr>
      <w:r w:rsidRPr="00E670BF">
        <w:rPr>
          <w:rFonts w:ascii="Calibri" w:eastAsia="標楷體" w:hAnsi="Calibri" w:hint="eastAsia"/>
        </w:rPr>
        <w:t>訓練課程：依據中華民國台灣女童軍總會組訓委員會所頒佈之訓練研習課程標準辦理。本次課程為擴大參與，配合連續假期，將三段進階課程集中辦理，內容包括：</w:t>
      </w:r>
    </w:p>
    <w:p w:rsidR="009626D2" w:rsidRPr="00E670BF" w:rsidRDefault="009626D2" w:rsidP="007F00FD">
      <w:pPr>
        <w:numPr>
          <w:ilvl w:val="1"/>
          <w:numId w:val="5"/>
        </w:numPr>
        <w:snapToGrid w:val="0"/>
        <w:spacing w:line="276" w:lineRule="auto"/>
        <w:rPr>
          <w:rFonts w:ascii="Calibri" w:eastAsia="標楷體" w:hAnsi="Calibri"/>
        </w:rPr>
      </w:pPr>
      <w:r w:rsidRPr="00E670BF">
        <w:rPr>
          <w:rFonts w:ascii="Calibri" w:eastAsia="標楷體" w:hAnsi="Calibri" w:hint="eastAsia"/>
        </w:rPr>
        <w:t>女童軍、蘭姐女童軍團領導人員進階課程</w:t>
      </w:r>
      <w:r w:rsidRPr="00E670BF">
        <w:rPr>
          <w:rFonts w:ascii="Calibri" w:eastAsia="標楷體" w:hAnsi="Calibri"/>
        </w:rPr>
        <w:t>(</w:t>
      </w:r>
      <w:r w:rsidRPr="00E670BF">
        <w:rPr>
          <w:rFonts w:ascii="Calibri" w:eastAsia="標楷體" w:hAnsi="Calibri" w:hint="eastAsia"/>
        </w:rPr>
        <w:t>一</w:t>
      </w:r>
      <w:r w:rsidRPr="00E670BF">
        <w:rPr>
          <w:rFonts w:ascii="Calibri" w:eastAsia="標楷體" w:hAnsi="Calibri"/>
        </w:rPr>
        <w:t>)(</w:t>
      </w:r>
      <w:r w:rsidRPr="00E670BF">
        <w:rPr>
          <w:rFonts w:ascii="Calibri" w:eastAsia="標楷體" w:hAnsi="Calibri" w:hint="eastAsia"/>
        </w:rPr>
        <w:t>核定研習時數</w:t>
      </w:r>
      <w:r w:rsidRPr="00E670BF">
        <w:rPr>
          <w:rFonts w:ascii="Calibri" w:eastAsia="標楷體" w:hAnsi="Calibri"/>
        </w:rPr>
        <w:t>16</w:t>
      </w:r>
      <w:r w:rsidRPr="00E670BF">
        <w:rPr>
          <w:rFonts w:ascii="Calibri" w:eastAsia="標楷體" w:hAnsi="Calibri" w:hint="eastAsia"/>
        </w:rPr>
        <w:t>小時</w:t>
      </w:r>
      <w:r w:rsidRPr="00E670BF">
        <w:rPr>
          <w:rFonts w:ascii="Calibri" w:eastAsia="標楷體" w:hAnsi="Calibri"/>
        </w:rPr>
        <w:t>)</w:t>
      </w:r>
      <w:r w:rsidRPr="00E670BF">
        <w:rPr>
          <w:rFonts w:ascii="Calibri" w:eastAsia="標楷體" w:hAnsi="Calibri" w:hint="eastAsia"/>
        </w:rPr>
        <w:t>。</w:t>
      </w:r>
    </w:p>
    <w:p w:rsidR="009626D2" w:rsidRPr="00E670BF" w:rsidRDefault="009626D2" w:rsidP="007F00FD">
      <w:pPr>
        <w:numPr>
          <w:ilvl w:val="1"/>
          <w:numId w:val="5"/>
        </w:numPr>
        <w:snapToGrid w:val="0"/>
        <w:spacing w:line="276" w:lineRule="auto"/>
        <w:rPr>
          <w:rFonts w:ascii="Calibri" w:eastAsia="標楷體" w:hAnsi="Calibri"/>
        </w:rPr>
      </w:pPr>
      <w:r w:rsidRPr="00E670BF">
        <w:rPr>
          <w:rFonts w:ascii="Calibri" w:eastAsia="標楷體" w:hAnsi="Calibri" w:hint="eastAsia"/>
        </w:rPr>
        <w:t>女童軍、蘭姐女童軍團領導人員進階課程</w:t>
      </w:r>
      <w:r w:rsidRPr="00E670BF">
        <w:rPr>
          <w:rFonts w:ascii="Calibri" w:eastAsia="標楷體" w:hAnsi="Calibri"/>
        </w:rPr>
        <w:t>(</w:t>
      </w:r>
      <w:r w:rsidRPr="00E670BF">
        <w:rPr>
          <w:rFonts w:ascii="Calibri" w:eastAsia="標楷體" w:hAnsi="Calibri" w:hint="eastAsia"/>
        </w:rPr>
        <w:t>二</w:t>
      </w:r>
      <w:r w:rsidRPr="00E670BF">
        <w:rPr>
          <w:rFonts w:ascii="Calibri" w:eastAsia="標楷體" w:hAnsi="Calibri"/>
        </w:rPr>
        <w:t>)(</w:t>
      </w:r>
      <w:r w:rsidRPr="00E670BF">
        <w:rPr>
          <w:rFonts w:ascii="Calibri" w:eastAsia="標楷體" w:hAnsi="Calibri" w:hint="eastAsia"/>
        </w:rPr>
        <w:t>核定研習時數</w:t>
      </w:r>
      <w:r w:rsidRPr="00E670BF">
        <w:rPr>
          <w:rFonts w:ascii="Calibri" w:eastAsia="標楷體" w:hAnsi="Calibri"/>
        </w:rPr>
        <w:t>19</w:t>
      </w:r>
      <w:r w:rsidRPr="00E670BF">
        <w:rPr>
          <w:rFonts w:ascii="Calibri" w:eastAsia="標楷體" w:hAnsi="Calibri" w:hint="eastAsia"/>
        </w:rPr>
        <w:t>小時</w:t>
      </w:r>
      <w:r w:rsidRPr="00E670BF">
        <w:rPr>
          <w:rFonts w:ascii="Calibri" w:eastAsia="標楷體" w:hAnsi="Calibri"/>
        </w:rPr>
        <w:t>)</w:t>
      </w:r>
      <w:r w:rsidRPr="00E670BF">
        <w:rPr>
          <w:rFonts w:ascii="Calibri" w:eastAsia="標楷體" w:hAnsi="Calibri" w:hint="eastAsia"/>
        </w:rPr>
        <w:t>。</w:t>
      </w:r>
    </w:p>
    <w:p w:rsidR="009626D2" w:rsidRPr="00E670BF" w:rsidRDefault="009626D2" w:rsidP="004932D5">
      <w:pPr>
        <w:numPr>
          <w:ilvl w:val="1"/>
          <w:numId w:val="5"/>
        </w:numPr>
        <w:snapToGrid w:val="0"/>
        <w:spacing w:line="276" w:lineRule="auto"/>
        <w:rPr>
          <w:rFonts w:ascii="Calibri" w:eastAsia="標楷體" w:hAnsi="Calibri"/>
        </w:rPr>
      </w:pPr>
      <w:r w:rsidRPr="00E670BF">
        <w:rPr>
          <w:rFonts w:ascii="Calibri" w:eastAsia="標楷體" w:hAnsi="Calibri" w:hint="eastAsia"/>
        </w:rPr>
        <w:t>女童軍、蘭姐女童軍團領導人員進階課程</w:t>
      </w:r>
      <w:r w:rsidRPr="00E670BF">
        <w:rPr>
          <w:rFonts w:ascii="Calibri" w:eastAsia="標楷體" w:hAnsi="Calibri"/>
        </w:rPr>
        <w:t>(</w:t>
      </w:r>
      <w:r w:rsidRPr="00E670BF">
        <w:rPr>
          <w:rFonts w:ascii="Calibri" w:eastAsia="標楷體" w:hAnsi="Calibri" w:hint="eastAsia"/>
        </w:rPr>
        <w:t>三</w:t>
      </w:r>
      <w:r w:rsidRPr="00E670BF">
        <w:rPr>
          <w:rFonts w:ascii="Calibri" w:eastAsia="標楷體" w:hAnsi="Calibri"/>
        </w:rPr>
        <w:t>)(</w:t>
      </w:r>
      <w:r w:rsidRPr="00E670BF">
        <w:rPr>
          <w:rFonts w:ascii="Calibri" w:eastAsia="標楷體" w:hAnsi="Calibri" w:hint="eastAsia"/>
        </w:rPr>
        <w:t>核定研習時數</w:t>
      </w:r>
      <w:r w:rsidRPr="00E670BF">
        <w:rPr>
          <w:rFonts w:ascii="Calibri" w:eastAsia="標楷體" w:hAnsi="Calibri"/>
        </w:rPr>
        <w:t>20</w:t>
      </w:r>
      <w:r w:rsidRPr="00E670BF">
        <w:rPr>
          <w:rFonts w:ascii="Calibri" w:eastAsia="標楷體" w:hAnsi="Calibri" w:hint="eastAsia"/>
        </w:rPr>
        <w:t>小時</w:t>
      </w:r>
      <w:r w:rsidRPr="00E670BF">
        <w:rPr>
          <w:rFonts w:ascii="Calibri" w:eastAsia="標楷體" w:hAnsi="Calibri"/>
        </w:rPr>
        <w:t>)</w:t>
      </w:r>
      <w:r w:rsidRPr="00E670BF">
        <w:rPr>
          <w:rFonts w:ascii="Calibri" w:eastAsia="標楷體" w:hAnsi="Calibri" w:hint="eastAsia"/>
        </w:rPr>
        <w:t>。</w:t>
      </w:r>
    </w:p>
    <w:p w:rsidR="009626D2" w:rsidRPr="00E670BF" w:rsidRDefault="009626D2" w:rsidP="00007351">
      <w:pPr>
        <w:numPr>
          <w:ilvl w:val="0"/>
          <w:numId w:val="5"/>
        </w:numPr>
        <w:snapToGrid w:val="0"/>
        <w:spacing w:line="276" w:lineRule="auto"/>
        <w:rPr>
          <w:rFonts w:ascii="Calibri" w:eastAsia="標楷體" w:hAnsi="Calibri"/>
        </w:rPr>
      </w:pPr>
      <w:r w:rsidRPr="00E670BF">
        <w:rPr>
          <w:rFonts w:ascii="Calibri" w:eastAsia="標楷體" w:hAnsi="Calibri" w:hint="eastAsia"/>
        </w:rPr>
        <w:t>訓練時間：</w:t>
      </w:r>
    </w:p>
    <w:p w:rsidR="009626D2" w:rsidRPr="00E670BF" w:rsidRDefault="009626D2" w:rsidP="00007351">
      <w:pPr>
        <w:numPr>
          <w:ilvl w:val="1"/>
          <w:numId w:val="5"/>
        </w:numPr>
        <w:snapToGrid w:val="0"/>
        <w:spacing w:line="276" w:lineRule="auto"/>
        <w:rPr>
          <w:rFonts w:ascii="Calibri" w:eastAsia="標楷體" w:hAnsi="Calibri"/>
        </w:rPr>
      </w:pPr>
      <w:r w:rsidRPr="00E670BF">
        <w:rPr>
          <w:rFonts w:ascii="Calibri" w:eastAsia="標楷體" w:hAnsi="Calibri" w:hint="eastAsia"/>
        </w:rPr>
        <w:t>第一階段：</w:t>
      </w:r>
      <w:r w:rsidRPr="00E670BF">
        <w:rPr>
          <w:rFonts w:ascii="Calibri" w:eastAsia="標楷體" w:hAnsi="Calibri"/>
        </w:rPr>
        <w:t>107</w:t>
      </w:r>
      <w:r w:rsidRPr="00E670BF">
        <w:rPr>
          <w:rFonts w:ascii="Calibri" w:eastAsia="標楷體" w:hAnsi="Calibri" w:hint="eastAsia"/>
        </w:rPr>
        <w:t>年</w:t>
      </w:r>
      <w:r w:rsidRPr="00E670BF">
        <w:rPr>
          <w:rFonts w:ascii="Calibri" w:eastAsia="標楷體" w:hAnsi="Calibri"/>
        </w:rPr>
        <w:t>9</w:t>
      </w:r>
      <w:r w:rsidRPr="00E670BF">
        <w:rPr>
          <w:rFonts w:ascii="Calibri" w:eastAsia="標楷體" w:hAnsi="Calibri" w:hint="eastAsia"/>
        </w:rPr>
        <w:t>月</w:t>
      </w:r>
      <w:r w:rsidRPr="00E670BF">
        <w:rPr>
          <w:rFonts w:ascii="Calibri" w:eastAsia="標楷體" w:hAnsi="Calibri"/>
        </w:rPr>
        <w:t>21</w:t>
      </w:r>
      <w:r w:rsidRPr="00E670BF">
        <w:rPr>
          <w:rFonts w:ascii="Calibri" w:eastAsia="標楷體" w:hAnsi="Calibri" w:hint="eastAsia"/>
        </w:rPr>
        <w:t>日</w:t>
      </w:r>
      <w:r w:rsidRPr="00E670BF">
        <w:rPr>
          <w:rFonts w:ascii="Calibri" w:eastAsia="標楷體" w:hAnsi="Calibri"/>
        </w:rPr>
        <w:t>18:30~24</w:t>
      </w:r>
      <w:r w:rsidRPr="00E670BF">
        <w:rPr>
          <w:rFonts w:ascii="Calibri" w:eastAsia="標楷體" w:hAnsi="Calibri" w:hint="eastAsia"/>
        </w:rPr>
        <w:t>日</w:t>
      </w:r>
      <w:r w:rsidRPr="00E670BF">
        <w:rPr>
          <w:rFonts w:ascii="Calibri" w:eastAsia="標楷體" w:hAnsi="Calibri"/>
        </w:rPr>
        <w:t>19:00</w:t>
      </w:r>
      <w:r w:rsidRPr="00E670BF">
        <w:rPr>
          <w:rFonts w:ascii="Calibri" w:eastAsia="標楷體" w:hAnsi="Calibri" w:hint="eastAsia"/>
        </w:rPr>
        <w:t>（五、六、日、一）</w:t>
      </w:r>
      <w:r w:rsidRPr="00E670BF">
        <w:rPr>
          <w:rFonts w:ascii="Calibri" w:eastAsia="標楷體" w:hAnsi="Calibri"/>
        </w:rPr>
        <w:t>(</w:t>
      </w:r>
      <w:r w:rsidRPr="00E670BF">
        <w:rPr>
          <w:rFonts w:ascii="Calibri" w:eastAsia="標楷體" w:hAnsi="Calibri" w:hint="eastAsia"/>
        </w:rPr>
        <w:t>露營</w:t>
      </w:r>
      <w:r w:rsidRPr="00E670BF">
        <w:rPr>
          <w:rFonts w:ascii="Calibri" w:eastAsia="標楷體" w:hAnsi="Calibri"/>
        </w:rPr>
        <w:t>)</w:t>
      </w:r>
    </w:p>
    <w:p w:rsidR="009626D2" w:rsidRPr="00E670BF" w:rsidRDefault="009626D2" w:rsidP="00007351">
      <w:pPr>
        <w:numPr>
          <w:ilvl w:val="1"/>
          <w:numId w:val="5"/>
        </w:numPr>
        <w:snapToGrid w:val="0"/>
        <w:spacing w:line="276" w:lineRule="auto"/>
        <w:rPr>
          <w:rFonts w:ascii="Calibri" w:eastAsia="標楷體" w:hAnsi="Calibri"/>
        </w:rPr>
      </w:pPr>
      <w:r w:rsidRPr="00E670BF">
        <w:rPr>
          <w:rFonts w:ascii="Calibri" w:eastAsia="標楷體" w:hAnsi="Calibri" w:hint="eastAsia"/>
        </w:rPr>
        <w:t>第二階段：</w:t>
      </w:r>
      <w:r w:rsidRPr="00E670BF">
        <w:rPr>
          <w:rFonts w:ascii="Calibri" w:eastAsia="標楷體" w:hAnsi="Calibri"/>
        </w:rPr>
        <w:t>107</w:t>
      </w:r>
      <w:r w:rsidRPr="00E670BF">
        <w:rPr>
          <w:rFonts w:ascii="Calibri" w:eastAsia="標楷體" w:hAnsi="Calibri" w:hint="eastAsia"/>
        </w:rPr>
        <w:t>年</w:t>
      </w:r>
      <w:r w:rsidRPr="00E670BF">
        <w:rPr>
          <w:rFonts w:ascii="Calibri" w:eastAsia="標楷體" w:hAnsi="Calibri"/>
        </w:rPr>
        <w:t>9</w:t>
      </w:r>
      <w:r w:rsidRPr="00E670BF">
        <w:rPr>
          <w:rFonts w:ascii="Calibri" w:eastAsia="標楷體" w:hAnsi="Calibri" w:hint="eastAsia"/>
        </w:rPr>
        <w:t>月</w:t>
      </w:r>
      <w:r w:rsidRPr="00E670BF">
        <w:rPr>
          <w:rFonts w:ascii="Calibri" w:eastAsia="標楷體" w:hAnsi="Calibri"/>
        </w:rPr>
        <w:t>28</w:t>
      </w:r>
      <w:r w:rsidRPr="00E670BF">
        <w:rPr>
          <w:rFonts w:ascii="Calibri" w:eastAsia="標楷體" w:hAnsi="Calibri" w:hint="eastAsia"/>
        </w:rPr>
        <w:t>日</w:t>
      </w:r>
      <w:r w:rsidRPr="00E670BF">
        <w:rPr>
          <w:rFonts w:ascii="Calibri" w:eastAsia="標楷體" w:hAnsi="Calibri"/>
        </w:rPr>
        <w:t>18:30~</w:t>
      </w:r>
      <w:smartTag w:uri="urn:schemas-microsoft-com:office:smarttags" w:element="chsdate">
        <w:smartTagPr>
          <w:attr w:name="IsROCDate" w:val="False"/>
          <w:attr w:name="IsLunarDate" w:val="False"/>
          <w:attr w:name="Day" w:val="30"/>
          <w:attr w:name="Month" w:val="9"/>
          <w:attr w:name="Year" w:val="2018"/>
        </w:smartTagPr>
        <w:r w:rsidRPr="00E670BF">
          <w:rPr>
            <w:rFonts w:ascii="Calibri" w:eastAsia="標楷體" w:hAnsi="Calibri"/>
          </w:rPr>
          <w:t>9</w:t>
        </w:r>
        <w:r w:rsidRPr="00E670BF">
          <w:rPr>
            <w:rFonts w:ascii="Calibri" w:eastAsia="標楷體" w:hAnsi="Calibri" w:hint="eastAsia"/>
          </w:rPr>
          <w:t>月</w:t>
        </w:r>
        <w:r w:rsidRPr="00E670BF">
          <w:rPr>
            <w:rFonts w:ascii="Calibri" w:eastAsia="標楷體" w:hAnsi="Calibri"/>
          </w:rPr>
          <w:t>30</w:t>
        </w:r>
        <w:r w:rsidRPr="00E670BF">
          <w:rPr>
            <w:rFonts w:ascii="Calibri" w:eastAsia="標楷體" w:hAnsi="Calibri" w:hint="eastAsia"/>
          </w:rPr>
          <w:t>日</w:t>
        </w:r>
      </w:smartTag>
      <w:r w:rsidRPr="00E670BF">
        <w:rPr>
          <w:rFonts w:ascii="Calibri" w:eastAsia="標楷體" w:hAnsi="Calibri"/>
        </w:rPr>
        <w:t>18:00</w:t>
      </w:r>
      <w:r w:rsidRPr="00E670BF">
        <w:rPr>
          <w:rFonts w:ascii="Calibri" w:eastAsia="標楷體" w:hAnsi="Calibri" w:hint="eastAsia"/>
        </w:rPr>
        <w:t>（五、六、日）</w:t>
      </w:r>
      <w:r w:rsidRPr="00E670BF">
        <w:rPr>
          <w:rFonts w:ascii="Calibri" w:eastAsia="標楷體" w:hAnsi="Calibri"/>
        </w:rPr>
        <w:t>(</w:t>
      </w:r>
      <w:r w:rsidRPr="00E670BF">
        <w:rPr>
          <w:rFonts w:ascii="Calibri" w:eastAsia="標楷體" w:hAnsi="Calibri" w:hint="eastAsia"/>
        </w:rPr>
        <w:t>露營</w:t>
      </w:r>
      <w:r w:rsidRPr="00E670BF">
        <w:rPr>
          <w:rFonts w:ascii="Calibri" w:eastAsia="標楷體" w:hAnsi="Calibri"/>
        </w:rPr>
        <w:t>)</w:t>
      </w:r>
    </w:p>
    <w:p w:rsidR="009626D2" w:rsidRPr="00E670BF" w:rsidRDefault="009626D2" w:rsidP="00007351">
      <w:pPr>
        <w:numPr>
          <w:ilvl w:val="0"/>
          <w:numId w:val="5"/>
        </w:numPr>
        <w:snapToGrid w:val="0"/>
        <w:spacing w:line="276" w:lineRule="auto"/>
        <w:rPr>
          <w:rFonts w:ascii="Calibri" w:eastAsia="標楷體" w:hAnsi="Calibri"/>
        </w:rPr>
      </w:pPr>
      <w:r w:rsidRPr="00E670BF">
        <w:rPr>
          <w:rFonts w:ascii="Calibri" w:eastAsia="標楷體" w:hAnsi="Calibri" w:hint="eastAsia"/>
        </w:rPr>
        <w:t>訓練地點：新北市板橋國中</w:t>
      </w:r>
      <w:r w:rsidRPr="00E670BF">
        <w:rPr>
          <w:rFonts w:ascii="Calibri" w:eastAsia="標楷體" w:hAnsi="Calibri"/>
        </w:rPr>
        <w:t>(</w:t>
      </w:r>
      <w:r w:rsidRPr="00E670BF">
        <w:rPr>
          <w:rFonts w:ascii="Calibri" w:eastAsia="標楷體" w:hAnsi="Calibri" w:hint="eastAsia"/>
        </w:rPr>
        <w:t>新北市板橋區中正路</w:t>
      </w:r>
      <w:r w:rsidRPr="00E670BF">
        <w:rPr>
          <w:rFonts w:ascii="Calibri" w:eastAsia="標楷體" w:hAnsi="Calibri"/>
        </w:rPr>
        <w:t>437</w:t>
      </w:r>
      <w:r w:rsidRPr="00E670BF">
        <w:rPr>
          <w:rFonts w:ascii="Calibri" w:eastAsia="標楷體" w:hAnsi="Calibri" w:hint="eastAsia"/>
        </w:rPr>
        <w:t>號</w:t>
      </w:r>
      <w:r w:rsidRPr="00E670BF">
        <w:rPr>
          <w:rFonts w:ascii="Calibri" w:eastAsia="標楷體" w:hAnsi="Calibri"/>
        </w:rPr>
        <w:t>)</w:t>
      </w:r>
    </w:p>
    <w:p w:rsidR="009626D2" w:rsidRPr="00E670BF" w:rsidRDefault="009626D2" w:rsidP="00007351">
      <w:pPr>
        <w:numPr>
          <w:ilvl w:val="0"/>
          <w:numId w:val="5"/>
        </w:numPr>
        <w:snapToGrid w:val="0"/>
        <w:spacing w:line="276" w:lineRule="auto"/>
        <w:rPr>
          <w:rFonts w:ascii="Calibri" w:eastAsia="標楷體" w:hAnsi="Calibri"/>
        </w:rPr>
      </w:pPr>
      <w:r w:rsidRPr="00E670BF">
        <w:rPr>
          <w:rFonts w:ascii="Calibri" w:eastAsia="標楷體" w:hAnsi="Calibri" w:hint="eastAsia"/>
        </w:rPr>
        <w:t>參加資格：完成女童軍成人領袖</w:t>
      </w:r>
      <w:r w:rsidRPr="00E670BF">
        <w:rPr>
          <w:rFonts w:ascii="Calibri" w:eastAsia="標楷體" w:hAnsi="Calibri"/>
        </w:rPr>
        <w:t>(</w:t>
      </w:r>
      <w:r w:rsidRPr="00E670BF">
        <w:rPr>
          <w:rFonts w:ascii="Calibri" w:eastAsia="標楷體" w:hAnsi="Calibri" w:hint="eastAsia"/>
        </w:rPr>
        <w:t>服務員</w:t>
      </w:r>
      <w:r w:rsidRPr="00E670BF">
        <w:rPr>
          <w:rFonts w:ascii="Calibri" w:eastAsia="標楷體" w:hAnsi="Calibri"/>
        </w:rPr>
        <w:t>)</w:t>
      </w:r>
      <w:r w:rsidRPr="00E670BF">
        <w:rPr>
          <w:rFonts w:ascii="Calibri" w:eastAsia="標楷體" w:hAnsi="Calibri" w:hint="eastAsia"/>
        </w:rPr>
        <w:t>登記，曾參加女童軍</w:t>
      </w:r>
      <w:r w:rsidRPr="00E670BF">
        <w:rPr>
          <w:rFonts w:ascii="Calibri" w:eastAsia="標楷體" w:hAnsi="Calibri"/>
        </w:rPr>
        <w:t>/</w:t>
      </w:r>
      <w:r w:rsidRPr="00E670BF">
        <w:rPr>
          <w:rFonts w:ascii="Calibri" w:eastAsia="標楷體" w:hAnsi="Calibri" w:hint="eastAsia"/>
        </w:rPr>
        <w:t>蘭姐女童軍團領導人員基本課程一及二</w:t>
      </w:r>
      <w:r w:rsidRPr="00E670BF">
        <w:rPr>
          <w:rFonts w:ascii="Calibri" w:eastAsia="標楷體" w:hAnsi="Calibri"/>
        </w:rPr>
        <w:t>(</w:t>
      </w:r>
      <w:r w:rsidRPr="00E670BF">
        <w:rPr>
          <w:rFonts w:ascii="Calibri" w:eastAsia="標楷體" w:hAnsi="Calibri" w:hint="eastAsia"/>
        </w:rPr>
        <w:t>女童軍</w:t>
      </w:r>
      <w:r w:rsidRPr="00E670BF">
        <w:rPr>
          <w:rFonts w:ascii="Calibri" w:eastAsia="標楷體" w:hAnsi="Calibri"/>
        </w:rPr>
        <w:t>/</w:t>
      </w:r>
      <w:r w:rsidRPr="00E670BF">
        <w:rPr>
          <w:rFonts w:ascii="Calibri" w:eastAsia="標楷體" w:hAnsi="Calibri" w:hint="eastAsia"/>
        </w:rPr>
        <w:t>蘭姐女童軍服務員基本訓練</w:t>
      </w:r>
      <w:r w:rsidRPr="00E670BF">
        <w:rPr>
          <w:rFonts w:ascii="Calibri" w:eastAsia="標楷體" w:hAnsi="Calibri"/>
        </w:rPr>
        <w:t>)</w:t>
      </w:r>
      <w:r w:rsidRPr="00E670BF">
        <w:rPr>
          <w:rFonts w:ascii="Calibri" w:eastAsia="標楷體" w:hAnsi="Calibri" w:hint="eastAsia"/>
        </w:rPr>
        <w:t>結業，經所屬女童軍團推薦，通過主辦單位審查者（性別不拘）。主辦單位保留接受報名之權利。</w:t>
      </w:r>
    </w:p>
    <w:p w:rsidR="009626D2" w:rsidRPr="00E670BF" w:rsidRDefault="009626D2" w:rsidP="00007351">
      <w:pPr>
        <w:numPr>
          <w:ilvl w:val="0"/>
          <w:numId w:val="5"/>
        </w:numPr>
        <w:snapToGrid w:val="0"/>
        <w:spacing w:line="276" w:lineRule="auto"/>
        <w:rPr>
          <w:rFonts w:ascii="Calibri" w:eastAsia="標楷體" w:hAnsi="Calibri"/>
        </w:rPr>
      </w:pPr>
      <w:r w:rsidRPr="00E670BF">
        <w:rPr>
          <w:rFonts w:ascii="Calibri" w:eastAsia="標楷體" w:hAnsi="Calibri" w:hint="eastAsia"/>
        </w:rPr>
        <w:t>訓練費用：參加費每名</w:t>
      </w:r>
      <w:r w:rsidRPr="00F6004B">
        <w:rPr>
          <w:rFonts w:ascii="Calibri" w:eastAsia="標楷體" w:hAnsi="Calibri" w:cs="Arial Unicode MS"/>
          <w:highlight w:val="yellow"/>
        </w:rPr>
        <w:t>4200</w:t>
      </w:r>
      <w:r w:rsidRPr="00E670BF">
        <w:rPr>
          <w:rFonts w:ascii="Calibri" w:eastAsia="標楷體" w:hAnsi="Calibri" w:hint="eastAsia"/>
        </w:rPr>
        <w:t>元整，郵政劃撥繳費</w:t>
      </w:r>
      <w:r w:rsidRPr="00F6004B">
        <w:rPr>
          <w:rFonts w:ascii="Calibri" w:eastAsia="標楷體" w:hAnsi="Calibri"/>
          <w:highlight w:val="yellow"/>
        </w:rPr>
        <w:t>4,220</w:t>
      </w:r>
      <w:r w:rsidRPr="00E670BF">
        <w:rPr>
          <w:rFonts w:ascii="Calibri" w:eastAsia="標楷體" w:hAnsi="Calibri" w:hint="eastAsia"/>
        </w:rPr>
        <w:t>元整</w:t>
      </w:r>
      <w:r w:rsidRPr="00E670BF">
        <w:rPr>
          <w:rFonts w:ascii="Calibri" w:eastAsia="標楷體" w:hAnsi="Calibri"/>
        </w:rPr>
        <w:t>(</w:t>
      </w:r>
      <w:r w:rsidRPr="00E670BF">
        <w:rPr>
          <w:rFonts w:ascii="Calibri" w:eastAsia="標楷體" w:hAnsi="Calibri" w:hint="eastAsia"/>
        </w:rPr>
        <w:t>含劃撥手續費</w:t>
      </w:r>
      <w:r w:rsidRPr="00E670BF">
        <w:rPr>
          <w:rFonts w:ascii="Calibri" w:eastAsia="標楷體" w:hAnsi="Calibri"/>
        </w:rPr>
        <w:t>20</w:t>
      </w:r>
      <w:r w:rsidRPr="00E670BF">
        <w:rPr>
          <w:rFonts w:ascii="Calibri" w:eastAsia="標楷體" w:hAnsi="Calibri" w:hint="eastAsia"/>
        </w:rPr>
        <w:t>元</w:t>
      </w:r>
      <w:r w:rsidRPr="00E670BF">
        <w:rPr>
          <w:rFonts w:ascii="Calibri" w:eastAsia="標楷體" w:hAnsi="Calibri"/>
        </w:rPr>
        <w:t>)</w:t>
      </w:r>
      <w:r w:rsidRPr="00E670BF">
        <w:rPr>
          <w:rFonts w:ascii="Calibri" w:eastAsia="標楷體" w:hAnsi="Calibri" w:hint="eastAsia"/>
        </w:rPr>
        <w:t>（請劃撥至郵政帳戶：</w:t>
      </w:r>
      <w:r w:rsidRPr="00E670BF">
        <w:rPr>
          <w:rFonts w:ascii="Calibri" w:eastAsia="標楷體" w:hAnsi="Calibri" w:hint="eastAsia"/>
          <w:b/>
        </w:rPr>
        <w:t>戶名：臺北市女童軍會</w:t>
      </w:r>
      <w:r w:rsidRPr="00E670BF">
        <w:rPr>
          <w:rFonts w:ascii="Calibri" w:eastAsia="標楷體" w:hAnsi="Calibri"/>
          <w:b/>
        </w:rPr>
        <w:t xml:space="preserve">  </w:t>
      </w:r>
      <w:r w:rsidRPr="00E670BF">
        <w:rPr>
          <w:rFonts w:ascii="Calibri" w:eastAsia="標楷體" w:hAnsi="Calibri" w:hint="eastAsia"/>
          <w:b/>
        </w:rPr>
        <w:t>帳號：</w:t>
      </w:r>
      <w:r w:rsidRPr="00E670BF">
        <w:rPr>
          <w:rFonts w:ascii="Calibri" w:eastAsia="標楷體" w:hAnsi="Calibri"/>
          <w:b/>
        </w:rPr>
        <w:t>0015508-9</w:t>
      </w:r>
      <w:r w:rsidRPr="00E670BF">
        <w:rPr>
          <w:rFonts w:ascii="Calibri" w:eastAsia="標楷體" w:hAnsi="Calibri" w:hint="eastAsia"/>
        </w:rPr>
        <w:t>）</w:t>
      </w:r>
    </w:p>
    <w:p w:rsidR="009626D2" w:rsidRPr="00E670BF" w:rsidRDefault="009626D2" w:rsidP="00007351">
      <w:pPr>
        <w:numPr>
          <w:ilvl w:val="0"/>
          <w:numId w:val="5"/>
        </w:numPr>
        <w:snapToGrid w:val="0"/>
        <w:spacing w:line="276" w:lineRule="auto"/>
        <w:rPr>
          <w:rFonts w:ascii="Calibri" w:eastAsia="標楷體" w:hAnsi="Calibri"/>
        </w:rPr>
      </w:pPr>
      <w:r w:rsidRPr="00E670BF">
        <w:rPr>
          <w:rFonts w:ascii="Calibri" w:eastAsia="標楷體" w:hAnsi="Calibri" w:hint="eastAsia"/>
        </w:rPr>
        <w:t>報名時間：即日起至</w:t>
      </w:r>
      <w:r w:rsidRPr="00E670BF">
        <w:rPr>
          <w:rFonts w:ascii="Calibri" w:eastAsia="標楷體" w:hAnsi="Calibri"/>
        </w:rPr>
        <w:t>107</w:t>
      </w:r>
      <w:r w:rsidRPr="00E670BF">
        <w:rPr>
          <w:rFonts w:ascii="Calibri" w:eastAsia="標楷體" w:hAnsi="Calibri" w:hint="eastAsia"/>
        </w:rPr>
        <w:t>年</w:t>
      </w:r>
      <w:r w:rsidRPr="00E670BF">
        <w:rPr>
          <w:rFonts w:ascii="Calibri" w:eastAsia="標楷體" w:hAnsi="Calibri"/>
        </w:rPr>
        <w:t>9</w:t>
      </w:r>
      <w:r w:rsidRPr="00E670BF">
        <w:rPr>
          <w:rFonts w:ascii="Calibri" w:eastAsia="標楷體" w:hAnsi="Calibri" w:hint="eastAsia"/>
        </w:rPr>
        <w:t>月</w:t>
      </w:r>
      <w:r w:rsidRPr="00E670BF">
        <w:rPr>
          <w:rFonts w:ascii="Calibri" w:eastAsia="標楷體" w:hAnsi="Calibri"/>
        </w:rPr>
        <w:t>10</w:t>
      </w:r>
      <w:r w:rsidRPr="00E670BF">
        <w:rPr>
          <w:rFonts w:ascii="Calibri" w:eastAsia="標楷體" w:hAnsi="Calibri" w:hint="eastAsia"/>
        </w:rPr>
        <w:t>日止。</w:t>
      </w:r>
    </w:p>
    <w:p w:rsidR="009626D2" w:rsidRPr="00E670BF" w:rsidRDefault="009626D2" w:rsidP="00007351">
      <w:pPr>
        <w:pStyle w:val="BodyTextIndent"/>
        <w:numPr>
          <w:ilvl w:val="0"/>
          <w:numId w:val="5"/>
        </w:numPr>
        <w:spacing w:line="276" w:lineRule="auto"/>
        <w:rPr>
          <w:rFonts w:ascii="Calibri" w:hAnsi="Calibri"/>
          <w:sz w:val="24"/>
          <w:lang w:bidi="he-IL"/>
        </w:rPr>
      </w:pPr>
      <w:r w:rsidRPr="00E670BF">
        <w:rPr>
          <w:rFonts w:ascii="Calibri" w:hAnsi="Calibri" w:hint="eastAsia"/>
          <w:sz w:val="24"/>
        </w:rPr>
        <w:t>報名方式：詳填報名表，連同女童軍證、女童軍</w:t>
      </w:r>
      <w:r w:rsidRPr="00E670BF">
        <w:rPr>
          <w:rFonts w:ascii="Calibri" w:hAnsi="Calibri"/>
          <w:sz w:val="24"/>
        </w:rPr>
        <w:t>/</w:t>
      </w:r>
      <w:r w:rsidRPr="00E670BF">
        <w:rPr>
          <w:rFonts w:ascii="Calibri" w:hAnsi="Calibri" w:hint="eastAsia"/>
          <w:sz w:val="24"/>
        </w:rPr>
        <w:t>蘭姐女童軍團領導人員基本課程一及二</w:t>
      </w:r>
      <w:r w:rsidRPr="00E670BF">
        <w:rPr>
          <w:rFonts w:ascii="Calibri" w:hAnsi="Calibri"/>
          <w:sz w:val="24"/>
        </w:rPr>
        <w:t>(</w:t>
      </w:r>
      <w:r w:rsidRPr="00E670BF">
        <w:rPr>
          <w:rFonts w:ascii="Calibri" w:hAnsi="Calibri" w:hint="eastAsia"/>
          <w:sz w:val="24"/>
        </w:rPr>
        <w:t>女童軍</w:t>
      </w:r>
      <w:r w:rsidRPr="00E670BF">
        <w:rPr>
          <w:rFonts w:ascii="Calibri" w:hAnsi="Calibri"/>
          <w:sz w:val="24"/>
        </w:rPr>
        <w:t>/</w:t>
      </w:r>
      <w:r w:rsidRPr="00E670BF">
        <w:rPr>
          <w:rFonts w:ascii="Calibri" w:hAnsi="Calibri" w:hint="eastAsia"/>
          <w:sz w:val="24"/>
        </w:rPr>
        <w:t>蘭姐女童軍服務員基本訓練</w:t>
      </w:r>
      <w:r w:rsidRPr="00E670BF">
        <w:rPr>
          <w:rFonts w:ascii="Calibri" w:hAnsi="Calibri"/>
          <w:sz w:val="24"/>
        </w:rPr>
        <w:t>)</w:t>
      </w:r>
      <w:r w:rsidRPr="00E670BF">
        <w:rPr>
          <w:rFonts w:ascii="Calibri" w:hAnsi="Calibri" w:hint="eastAsia"/>
          <w:sz w:val="24"/>
        </w:rPr>
        <w:t>結業證書影本及劃撥存根影本郵寄或傳真至臺北市女童軍會：傳真</w:t>
      </w:r>
      <w:r w:rsidRPr="00E670BF">
        <w:rPr>
          <w:rFonts w:ascii="Calibri" w:hAnsi="Calibri"/>
          <w:sz w:val="24"/>
        </w:rPr>
        <w:t>02-2741-0115</w:t>
      </w:r>
      <w:r w:rsidRPr="00E670BF">
        <w:rPr>
          <w:rFonts w:ascii="Calibri" w:hAnsi="Calibri" w:hint="eastAsia"/>
          <w:sz w:val="24"/>
        </w:rPr>
        <w:t>或</w:t>
      </w:r>
      <w:r w:rsidRPr="00E670BF">
        <w:rPr>
          <w:rFonts w:ascii="Calibri" w:hAnsi="Calibri"/>
          <w:sz w:val="24"/>
        </w:rPr>
        <w:t>E-mail</w:t>
      </w:r>
      <w:r w:rsidRPr="00E670BF">
        <w:rPr>
          <w:rFonts w:ascii="Calibri" w:hAnsi="Calibri" w:hint="eastAsia"/>
          <w:sz w:val="24"/>
        </w:rPr>
        <w:t>：</w:t>
      </w:r>
      <w:r w:rsidRPr="00E670BF">
        <w:rPr>
          <w:rFonts w:ascii="Calibri" w:hAnsi="Calibri"/>
          <w:sz w:val="24"/>
          <w:lang w:bidi="he-IL"/>
        </w:rPr>
        <w:t>tpgsc.tpgsc@msa.hinet.net</w:t>
      </w:r>
      <w:r w:rsidRPr="00E670BF">
        <w:rPr>
          <w:rFonts w:ascii="Calibri" w:hAnsi="Calibri" w:hint="eastAsia"/>
          <w:sz w:val="24"/>
          <w:lang w:bidi="he-IL"/>
        </w:rPr>
        <w:t>。</w:t>
      </w:r>
    </w:p>
    <w:p w:rsidR="009626D2" w:rsidRPr="00E670BF" w:rsidRDefault="009626D2" w:rsidP="00007351">
      <w:pPr>
        <w:pStyle w:val="BodyTextIndent"/>
        <w:numPr>
          <w:ilvl w:val="0"/>
          <w:numId w:val="5"/>
        </w:numPr>
        <w:spacing w:line="276" w:lineRule="auto"/>
        <w:rPr>
          <w:rFonts w:ascii="Calibri" w:hAnsi="Calibri"/>
          <w:sz w:val="24"/>
        </w:rPr>
      </w:pPr>
      <w:r w:rsidRPr="00E670BF">
        <w:rPr>
          <w:rFonts w:ascii="Calibri" w:hAnsi="Calibri" w:hint="eastAsia"/>
          <w:sz w:val="24"/>
        </w:rPr>
        <w:t>課程進行方式：課程以個案討論、座席討論、分組研討</w:t>
      </w:r>
      <w:r w:rsidRPr="00E670BF">
        <w:rPr>
          <w:rFonts w:ascii="Calibri" w:hAnsi="Calibri"/>
          <w:sz w:val="24"/>
        </w:rPr>
        <w:t>…</w:t>
      </w:r>
      <w:r w:rsidRPr="00E670BF">
        <w:rPr>
          <w:rFonts w:ascii="Calibri" w:hAnsi="Calibri" w:hint="eastAsia"/>
          <w:sz w:val="24"/>
        </w:rPr>
        <w:t>等方式進行、並進行露營、旅行實作。</w:t>
      </w:r>
    </w:p>
    <w:p w:rsidR="009626D2" w:rsidRPr="00E670BF" w:rsidRDefault="009626D2" w:rsidP="00007351">
      <w:pPr>
        <w:numPr>
          <w:ilvl w:val="0"/>
          <w:numId w:val="5"/>
        </w:numPr>
        <w:snapToGrid w:val="0"/>
        <w:spacing w:line="276" w:lineRule="auto"/>
        <w:rPr>
          <w:rFonts w:ascii="Calibri" w:eastAsia="標楷體" w:hAnsi="Calibri"/>
        </w:rPr>
      </w:pPr>
      <w:r w:rsidRPr="00E670BF">
        <w:rPr>
          <w:rFonts w:ascii="Calibri" w:eastAsia="標楷體" w:hAnsi="Calibri" w:hint="eastAsia"/>
        </w:rPr>
        <w:t>參加學員須知：</w:t>
      </w:r>
    </w:p>
    <w:p w:rsidR="009626D2" w:rsidRPr="00E670BF" w:rsidRDefault="009626D2" w:rsidP="00007351">
      <w:pPr>
        <w:numPr>
          <w:ilvl w:val="1"/>
          <w:numId w:val="5"/>
        </w:numPr>
        <w:snapToGrid w:val="0"/>
        <w:spacing w:line="276" w:lineRule="auto"/>
        <w:rPr>
          <w:rFonts w:ascii="Calibri" w:eastAsia="標楷體" w:hAnsi="Calibri"/>
        </w:rPr>
      </w:pPr>
      <w:r w:rsidRPr="00E670BF">
        <w:rPr>
          <w:rFonts w:ascii="Calibri" w:eastAsia="標楷體" w:hAnsi="Calibri" w:hint="eastAsia"/>
        </w:rPr>
        <w:t>受訓期間不得</w:t>
      </w:r>
      <w:r>
        <w:rPr>
          <w:rFonts w:ascii="Calibri" w:eastAsia="標楷體" w:hAnsi="Calibri" w:hint="eastAsia"/>
        </w:rPr>
        <w:t>任意</w:t>
      </w:r>
      <w:r w:rsidRPr="00E670BF">
        <w:rPr>
          <w:rFonts w:ascii="Calibri" w:eastAsia="標楷體" w:hAnsi="Calibri" w:hint="eastAsia"/>
        </w:rPr>
        <w:t>外出或缺席，未依規定</w:t>
      </w:r>
      <w:r>
        <w:rPr>
          <w:rFonts w:ascii="Calibri" w:eastAsia="標楷體" w:hAnsi="Calibri" w:hint="eastAsia"/>
        </w:rPr>
        <w:t>請假</w:t>
      </w:r>
      <w:r w:rsidRPr="00E670BF">
        <w:rPr>
          <w:rFonts w:ascii="Calibri" w:eastAsia="標楷體" w:hAnsi="Calibri" w:hint="eastAsia"/>
        </w:rPr>
        <w:t>者將不</w:t>
      </w:r>
      <w:r>
        <w:rPr>
          <w:rFonts w:ascii="Calibri" w:eastAsia="標楷體" w:hAnsi="Calibri" w:hint="eastAsia"/>
        </w:rPr>
        <w:t>核</w:t>
      </w:r>
      <w:r w:rsidRPr="00E670BF">
        <w:rPr>
          <w:rFonts w:ascii="Calibri" w:eastAsia="標楷體" w:hAnsi="Calibri" w:hint="eastAsia"/>
        </w:rPr>
        <w:t>予結業證書與研習時數。</w:t>
      </w:r>
    </w:p>
    <w:p w:rsidR="009626D2" w:rsidRPr="00E670BF" w:rsidRDefault="009626D2" w:rsidP="00007351">
      <w:pPr>
        <w:numPr>
          <w:ilvl w:val="1"/>
          <w:numId w:val="5"/>
        </w:numPr>
        <w:snapToGrid w:val="0"/>
        <w:spacing w:line="276" w:lineRule="auto"/>
        <w:rPr>
          <w:rFonts w:ascii="Calibri" w:eastAsia="標楷體" w:hAnsi="Calibri"/>
        </w:rPr>
      </w:pPr>
      <w:r>
        <w:rPr>
          <w:rFonts w:ascii="Calibri" w:eastAsia="標楷體" w:hAnsi="Calibri" w:hint="eastAsia"/>
        </w:rPr>
        <w:t>課程</w:t>
      </w:r>
      <w:r w:rsidRPr="00E670BF">
        <w:rPr>
          <w:rFonts w:ascii="Calibri" w:eastAsia="標楷體" w:hAnsi="Calibri" w:hint="eastAsia"/>
        </w:rPr>
        <w:t>期間須服裝整齊</w:t>
      </w:r>
      <w:r>
        <w:rPr>
          <w:rFonts w:ascii="Calibri" w:eastAsia="標楷體" w:hAnsi="Calibri" w:hint="eastAsia"/>
        </w:rPr>
        <w:t>、團隊合作、注意安全</w:t>
      </w:r>
      <w:r w:rsidRPr="00E670BF">
        <w:rPr>
          <w:rFonts w:ascii="Calibri" w:eastAsia="標楷體" w:hAnsi="Calibri" w:hint="eastAsia"/>
        </w:rPr>
        <w:t>、遵守</w:t>
      </w:r>
      <w:r>
        <w:rPr>
          <w:rFonts w:ascii="Calibri" w:eastAsia="標楷體" w:hAnsi="Calibri" w:hint="eastAsia"/>
        </w:rPr>
        <w:t>本課程之各項</w:t>
      </w:r>
      <w:r w:rsidRPr="00E670BF">
        <w:rPr>
          <w:rFonts w:ascii="Calibri" w:eastAsia="標楷體" w:hAnsi="Calibri" w:hint="eastAsia"/>
        </w:rPr>
        <w:t>規則</w:t>
      </w:r>
      <w:r>
        <w:rPr>
          <w:rFonts w:ascii="Calibri" w:eastAsia="標楷體" w:hAnsi="Calibri" w:hint="eastAsia"/>
        </w:rPr>
        <w:t>與工作人員之指導</w:t>
      </w:r>
      <w:r w:rsidRPr="00E670BF">
        <w:rPr>
          <w:rFonts w:ascii="Calibri" w:eastAsia="標楷體" w:hAnsi="Calibri" w:hint="eastAsia"/>
        </w:rPr>
        <w:t>。</w:t>
      </w:r>
    </w:p>
    <w:p w:rsidR="009626D2" w:rsidRPr="00E670BF" w:rsidRDefault="009626D2" w:rsidP="00007351">
      <w:pPr>
        <w:numPr>
          <w:ilvl w:val="1"/>
          <w:numId w:val="5"/>
        </w:numPr>
        <w:snapToGrid w:val="0"/>
        <w:spacing w:line="276" w:lineRule="auto"/>
        <w:rPr>
          <w:rFonts w:ascii="Calibri" w:eastAsia="標楷體" w:hAnsi="Calibri"/>
        </w:rPr>
      </w:pPr>
      <w:r w:rsidRPr="00E670BF">
        <w:rPr>
          <w:rFonts w:ascii="Calibri" w:eastAsia="標楷體" w:hAnsi="Calibri" w:hint="eastAsia"/>
        </w:rPr>
        <w:t>課程以露營與野外活動方式進行，體能無法負荷或懷孕者請勿參加。</w:t>
      </w:r>
    </w:p>
    <w:p w:rsidR="009626D2" w:rsidRPr="00E670BF" w:rsidRDefault="009626D2" w:rsidP="00007351">
      <w:pPr>
        <w:numPr>
          <w:ilvl w:val="0"/>
          <w:numId w:val="5"/>
        </w:numPr>
        <w:snapToGrid w:val="0"/>
        <w:spacing w:line="276" w:lineRule="auto"/>
        <w:rPr>
          <w:rFonts w:ascii="Calibri" w:eastAsia="標楷體" w:hAnsi="Calibri"/>
        </w:rPr>
      </w:pPr>
      <w:r w:rsidRPr="00E670BF">
        <w:rPr>
          <w:rFonts w:ascii="Calibri" w:eastAsia="標楷體" w:hAnsi="Calibri" w:hint="eastAsia"/>
        </w:rPr>
        <w:t>頒證與研習時數：</w:t>
      </w:r>
    </w:p>
    <w:p w:rsidR="009626D2" w:rsidRPr="00E670BF" w:rsidRDefault="009626D2" w:rsidP="00007351">
      <w:pPr>
        <w:numPr>
          <w:ilvl w:val="1"/>
          <w:numId w:val="5"/>
        </w:numPr>
        <w:snapToGrid w:val="0"/>
        <w:spacing w:line="276" w:lineRule="auto"/>
        <w:rPr>
          <w:rFonts w:ascii="Calibri" w:eastAsia="標楷體" w:hAnsi="Calibri"/>
        </w:rPr>
      </w:pPr>
      <w:r>
        <w:rPr>
          <w:rFonts w:ascii="Calibri" w:eastAsia="標楷體" w:hAnsi="Calibri" w:hint="eastAsia"/>
        </w:rPr>
        <w:t>完成</w:t>
      </w:r>
      <w:r w:rsidRPr="00E670BF">
        <w:rPr>
          <w:rFonts w:ascii="Calibri" w:eastAsia="標楷體" w:hAnsi="Calibri" w:hint="eastAsia"/>
        </w:rPr>
        <w:t>全程</w:t>
      </w:r>
      <w:r>
        <w:rPr>
          <w:rFonts w:ascii="Calibri" w:eastAsia="標楷體" w:hAnsi="Calibri" w:hint="eastAsia"/>
        </w:rPr>
        <w:t>課程者，</w:t>
      </w:r>
      <w:r w:rsidRPr="00E670BF">
        <w:rPr>
          <w:rFonts w:ascii="Calibri" w:eastAsia="標楷體" w:hAnsi="Calibri" w:hint="eastAsia"/>
        </w:rPr>
        <w:t>可獲頒中華民國台灣女童軍總會國家研習營結業證書。</w:t>
      </w:r>
    </w:p>
    <w:p w:rsidR="009626D2" w:rsidRPr="00E670BF" w:rsidRDefault="009626D2" w:rsidP="00BA16E5">
      <w:pPr>
        <w:numPr>
          <w:ilvl w:val="1"/>
          <w:numId w:val="5"/>
        </w:numPr>
        <w:snapToGrid w:val="0"/>
        <w:spacing w:line="276" w:lineRule="auto"/>
        <w:rPr>
          <w:rFonts w:ascii="Calibri" w:eastAsia="標楷體" w:hAnsi="Calibri"/>
        </w:rPr>
      </w:pPr>
      <w:r w:rsidRPr="00E670BF">
        <w:rPr>
          <w:rFonts w:ascii="Calibri" w:eastAsia="標楷體" w:hAnsi="Calibri" w:hint="eastAsia"/>
        </w:rPr>
        <w:t>本課程經教育部「社會教育機構或法人辦理高級中等以下學校及幼兒園教師進修認可」審核通過，三階段課程核定研習時數共計</w:t>
      </w:r>
      <w:r w:rsidRPr="00E670BF">
        <w:rPr>
          <w:rFonts w:ascii="Calibri" w:eastAsia="標楷體" w:hAnsi="Calibri"/>
        </w:rPr>
        <w:t>55</w:t>
      </w:r>
      <w:r w:rsidRPr="00E670BF">
        <w:rPr>
          <w:rFonts w:ascii="Calibri" w:eastAsia="標楷體" w:hAnsi="Calibri" w:hint="eastAsia"/>
        </w:rPr>
        <w:t>小時。</w:t>
      </w:r>
      <w:r>
        <w:rPr>
          <w:rFonts w:ascii="Calibri" w:eastAsia="標楷體" w:hAnsi="Calibri"/>
        </w:rPr>
        <w:t>(</w:t>
      </w:r>
      <w:r>
        <w:rPr>
          <w:rFonts w:ascii="Calibri" w:eastAsia="標楷體" w:hAnsi="Calibri" w:hint="eastAsia"/>
        </w:rPr>
        <w:t>本次課程需三階段全期參與</w:t>
      </w:r>
      <w:r>
        <w:rPr>
          <w:rFonts w:ascii="Calibri" w:eastAsia="標楷體" w:hAnsi="Calibri"/>
        </w:rPr>
        <w:t>)</w:t>
      </w:r>
    </w:p>
    <w:p w:rsidR="009626D2" w:rsidRPr="00E670BF" w:rsidRDefault="009626D2" w:rsidP="00F0792E">
      <w:pPr>
        <w:numPr>
          <w:ilvl w:val="1"/>
          <w:numId w:val="5"/>
        </w:numPr>
        <w:snapToGrid w:val="0"/>
        <w:spacing w:line="276" w:lineRule="auto"/>
        <w:rPr>
          <w:rFonts w:ascii="Calibri" w:eastAsia="標楷體" w:hAnsi="Calibri"/>
        </w:rPr>
      </w:pPr>
      <w:r w:rsidRPr="00E670BF">
        <w:rPr>
          <w:rFonts w:ascii="Calibri" w:eastAsia="標楷體" w:hAnsi="Calibri" w:hint="eastAsia"/>
        </w:rPr>
        <w:t>訓練期間請假者，須於下次訓練補訓後方能發給結訓證書與時數；請假時數超過</w:t>
      </w:r>
      <w:r w:rsidRPr="00E670BF">
        <w:rPr>
          <w:rFonts w:ascii="Calibri" w:eastAsia="標楷體" w:hAnsi="Calibri"/>
        </w:rPr>
        <w:t>1/4</w:t>
      </w:r>
      <w:r w:rsidRPr="00E670BF">
        <w:rPr>
          <w:rFonts w:ascii="Calibri" w:eastAsia="標楷體" w:hAnsi="Calibri" w:hint="eastAsia"/>
        </w:rPr>
        <w:t>以上者，則視同離營，應重新參加訓練，不得補訓。</w:t>
      </w:r>
    </w:p>
    <w:p w:rsidR="009626D2" w:rsidRPr="00E670BF" w:rsidRDefault="009626D2" w:rsidP="00007351">
      <w:pPr>
        <w:numPr>
          <w:ilvl w:val="0"/>
          <w:numId w:val="5"/>
        </w:numPr>
        <w:snapToGrid w:val="0"/>
        <w:spacing w:line="276" w:lineRule="auto"/>
        <w:rPr>
          <w:rFonts w:ascii="Calibri" w:eastAsia="標楷體" w:hAnsi="Calibri"/>
        </w:rPr>
      </w:pPr>
      <w:r w:rsidRPr="00E670BF">
        <w:rPr>
          <w:rFonts w:ascii="Calibri" w:eastAsia="標楷體" w:hAnsi="Calibri" w:hint="eastAsia"/>
        </w:rPr>
        <w:t>差假：敬請服務單位於活動期間給予受訓學員與工作人員公</w:t>
      </w:r>
      <w:r w:rsidRPr="00E670BF">
        <w:rPr>
          <w:rFonts w:ascii="Calibri" w:eastAsia="標楷體" w:hAnsi="Calibri"/>
        </w:rPr>
        <w:t>(</w:t>
      </w:r>
      <w:r w:rsidRPr="00E670BF">
        <w:rPr>
          <w:rFonts w:ascii="Calibri" w:eastAsia="標楷體" w:hAnsi="Calibri" w:hint="eastAsia"/>
        </w:rPr>
        <w:t>差</w:t>
      </w:r>
      <w:r w:rsidRPr="00E670BF">
        <w:rPr>
          <w:rFonts w:ascii="Calibri" w:eastAsia="標楷體" w:hAnsi="Calibri"/>
        </w:rPr>
        <w:t>)</w:t>
      </w:r>
      <w:r w:rsidRPr="00E670BF">
        <w:rPr>
          <w:rFonts w:ascii="Calibri" w:eastAsia="標楷體" w:hAnsi="Calibri" w:hint="eastAsia"/>
        </w:rPr>
        <w:t>假（外縣市請含路程假）。</w:t>
      </w:r>
    </w:p>
    <w:p w:rsidR="009626D2" w:rsidRPr="00E670BF" w:rsidRDefault="009626D2" w:rsidP="003659EA">
      <w:pPr>
        <w:numPr>
          <w:ilvl w:val="0"/>
          <w:numId w:val="5"/>
        </w:numPr>
        <w:snapToGrid w:val="0"/>
        <w:spacing w:line="276" w:lineRule="auto"/>
        <w:rPr>
          <w:rFonts w:ascii="Calibri" w:eastAsia="標楷體" w:hAnsi="Calibri"/>
        </w:rPr>
      </w:pPr>
      <w:r w:rsidRPr="00E670BF">
        <w:rPr>
          <w:rFonts w:ascii="Calibri" w:eastAsia="標楷體" w:hAnsi="Calibri" w:hint="eastAsia"/>
        </w:rPr>
        <w:t>個人資料保護與影像紀錄應用同意事項：報名者同意以下事項：</w:t>
      </w:r>
    </w:p>
    <w:p w:rsidR="009626D2" w:rsidRPr="00E670BF" w:rsidRDefault="009626D2" w:rsidP="00732525">
      <w:pPr>
        <w:numPr>
          <w:ilvl w:val="1"/>
          <w:numId w:val="5"/>
        </w:numPr>
        <w:snapToGrid w:val="0"/>
        <w:spacing w:line="276" w:lineRule="auto"/>
        <w:rPr>
          <w:rFonts w:ascii="Calibri" w:eastAsia="標楷體" w:hAnsi="Calibri"/>
        </w:rPr>
      </w:pPr>
      <w:r w:rsidRPr="00E670BF">
        <w:rPr>
          <w:rFonts w:ascii="Calibri" w:eastAsia="標楷體" w:hAnsi="Calibri" w:hint="eastAsia"/>
        </w:rPr>
        <w:t>同意提供本報名表所填寫之個人資料，供主辦與承辦單位辦理本課程相關作業、各項聯繫工作及訓練研習紀錄之保存之用；本人得依「個人資料保護法」第</w:t>
      </w:r>
      <w:r w:rsidRPr="00E670BF">
        <w:rPr>
          <w:rFonts w:ascii="Calibri" w:eastAsia="標楷體" w:hAnsi="Calibri"/>
        </w:rPr>
        <w:t>3</w:t>
      </w:r>
      <w:r w:rsidRPr="00E670BF">
        <w:rPr>
          <w:rFonts w:ascii="Calibri" w:eastAsia="標楷體" w:hAnsi="Calibri" w:hint="eastAsia"/>
        </w:rPr>
        <w:t>條規定，行使相關權利。</w:t>
      </w:r>
    </w:p>
    <w:p w:rsidR="009626D2" w:rsidRPr="00E670BF" w:rsidRDefault="009626D2" w:rsidP="008C5D25">
      <w:pPr>
        <w:numPr>
          <w:ilvl w:val="1"/>
          <w:numId w:val="5"/>
        </w:numPr>
        <w:snapToGrid w:val="0"/>
        <w:spacing w:line="276" w:lineRule="auto"/>
        <w:rPr>
          <w:rFonts w:ascii="Calibri" w:eastAsia="標楷體" w:hAnsi="Calibri"/>
        </w:rPr>
      </w:pPr>
      <w:r w:rsidRPr="00E670BF">
        <w:rPr>
          <w:rFonts w:ascii="Calibri" w:eastAsia="標楷體" w:hAnsi="Calibri" w:hint="eastAsia"/>
        </w:rPr>
        <w:t>同意授權主辦與承辦單位在推展行銷</w:t>
      </w:r>
      <w:r>
        <w:rPr>
          <w:rFonts w:ascii="Calibri" w:eastAsia="標楷體" w:hAnsi="Calibri" w:hint="eastAsia"/>
        </w:rPr>
        <w:t>女童軍運動</w:t>
      </w:r>
      <w:r w:rsidRPr="00E670BF">
        <w:rPr>
          <w:rFonts w:ascii="Calibri" w:eastAsia="標楷體" w:hAnsi="Calibri" w:hint="eastAsia"/>
        </w:rPr>
        <w:t>或教育的目的下，運用在課程期間所拍攝，包含報名者在內的相片或影片</w:t>
      </w:r>
      <w:r w:rsidRPr="00E670BF">
        <w:rPr>
          <w:rFonts w:ascii="Calibri" w:eastAsia="標楷體" w:hAnsi="Calibri"/>
        </w:rPr>
        <w:t>(</w:t>
      </w:r>
      <w:r w:rsidRPr="00E670BF">
        <w:rPr>
          <w:rFonts w:ascii="Calibri" w:eastAsia="標楷體" w:hAnsi="Calibri" w:hint="eastAsia"/>
        </w:rPr>
        <w:t>統稱肖像</w:t>
      </w:r>
      <w:r w:rsidRPr="00E670BF">
        <w:rPr>
          <w:rFonts w:ascii="Calibri" w:eastAsia="標楷體" w:hAnsi="Calibri"/>
        </w:rPr>
        <w:t>)</w:t>
      </w:r>
      <w:r w:rsidRPr="00E670BF">
        <w:rPr>
          <w:rFonts w:ascii="Calibri" w:eastAsia="標楷體" w:hAnsi="Calibri" w:hint="eastAsia"/>
        </w:rPr>
        <w:t>，於各種出版品、網站、社群媒體等。</w:t>
      </w:r>
    </w:p>
    <w:p w:rsidR="009626D2" w:rsidRPr="00E670BF" w:rsidRDefault="009626D2" w:rsidP="008C5D25">
      <w:pPr>
        <w:numPr>
          <w:ilvl w:val="1"/>
          <w:numId w:val="5"/>
        </w:numPr>
        <w:snapToGrid w:val="0"/>
        <w:spacing w:line="276" w:lineRule="auto"/>
        <w:rPr>
          <w:rFonts w:ascii="Calibri" w:eastAsia="標楷體" w:hAnsi="Calibri"/>
        </w:rPr>
      </w:pPr>
      <w:r w:rsidRPr="00E670BF">
        <w:rPr>
          <w:rFonts w:ascii="Calibri" w:eastAsia="標楷體" w:hAnsi="Calibri" w:hint="eastAsia"/>
        </w:rPr>
        <w:t>不同意前述兩點者，恕無法受理報名及參加本次研習課程；請求停止蒐集、處理或利用或刪除個人資料者，將一併註銷其結訓證書與訓練紀錄。尚祈見諒。</w:t>
      </w:r>
    </w:p>
    <w:p w:rsidR="009626D2" w:rsidRPr="00E670BF" w:rsidRDefault="009626D2" w:rsidP="00007351">
      <w:pPr>
        <w:numPr>
          <w:ilvl w:val="0"/>
          <w:numId w:val="5"/>
        </w:numPr>
        <w:snapToGrid w:val="0"/>
        <w:spacing w:line="276" w:lineRule="auto"/>
        <w:rPr>
          <w:rFonts w:ascii="Calibri" w:eastAsia="標楷體" w:hAnsi="Calibri"/>
        </w:rPr>
      </w:pPr>
      <w:r w:rsidRPr="00E670BF">
        <w:rPr>
          <w:rFonts w:ascii="Calibri" w:eastAsia="標楷體" w:hAnsi="Calibri" w:hint="eastAsia"/>
        </w:rPr>
        <w:t>錄取與報到通知：</w:t>
      </w:r>
    </w:p>
    <w:p w:rsidR="009626D2" w:rsidRPr="00E670BF" w:rsidRDefault="009626D2" w:rsidP="00007351">
      <w:pPr>
        <w:numPr>
          <w:ilvl w:val="1"/>
          <w:numId w:val="5"/>
        </w:numPr>
        <w:snapToGrid w:val="0"/>
        <w:spacing w:line="276" w:lineRule="auto"/>
        <w:rPr>
          <w:rFonts w:ascii="Calibri" w:eastAsia="標楷體" w:hAnsi="Calibri"/>
        </w:rPr>
      </w:pPr>
      <w:r w:rsidRPr="00E670BF">
        <w:rPr>
          <w:rFonts w:ascii="Calibri" w:eastAsia="標楷體" w:hAnsi="Calibri" w:hint="eastAsia"/>
        </w:rPr>
        <w:t>報名經審查符合參加資格者，活動前將另發給報到通知</w:t>
      </w:r>
      <w:r w:rsidRPr="00E670BF">
        <w:rPr>
          <w:rFonts w:ascii="Calibri" w:eastAsia="標楷體" w:hAnsi="Calibri"/>
        </w:rPr>
        <w:t>(</w:t>
      </w:r>
      <w:r w:rsidRPr="00E670BF">
        <w:rPr>
          <w:rFonts w:ascii="Calibri" w:eastAsia="標楷體" w:hAnsi="Calibri" w:hint="eastAsia"/>
        </w:rPr>
        <w:t>電子郵件</w:t>
      </w:r>
      <w:r w:rsidRPr="00E670BF">
        <w:rPr>
          <w:rFonts w:ascii="Calibri" w:eastAsia="標楷體" w:hAnsi="Calibri"/>
        </w:rPr>
        <w:t>)</w:t>
      </w:r>
      <w:r w:rsidRPr="00E670BF">
        <w:rPr>
          <w:rFonts w:ascii="Calibri" w:eastAsia="標楷體" w:hAnsi="Calibri" w:hint="eastAsia"/>
        </w:rPr>
        <w:t>，資格不符者退費。</w:t>
      </w:r>
    </w:p>
    <w:p w:rsidR="009626D2" w:rsidRPr="00E670BF" w:rsidRDefault="009626D2" w:rsidP="00007351">
      <w:pPr>
        <w:numPr>
          <w:ilvl w:val="1"/>
          <w:numId w:val="5"/>
        </w:numPr>
        <w:snapToGrid w:val="0"/>
        <w:spacing w:line="276" w:lineRule="auto"/>
        <w:rPr>
          <w:rFonts w:ascii="Calibri" w:eastAsia="標楷體" w:hAnsi="Calibri"/>
        </w:rPr>
      </w:pPr>
      <w:r w:rsidRPr="00E670BF">
        <w:rPr>
          <w:rFonts w:ascii="Calibri" w:eastAsia="標楷體" w:hAnsi="Calibri" w:hint="eastAsia"/>
        </w:rPr>
        <w:t>報到時間：第一階段</w:t>
      </w:r>
      <w:r w:rsidRPr="00E670BF">
        <w:rPr>
          <w:rFonts w:ascii="Calibri" w:eastAsia="標楷體" w:hAnsi="Calibri"/>
        </w:rPr>
        <w:t>107</w:t>
      </w:r>
      <w:r w:rsidRPr="00E670BF">
        <w:rPr>
          <w:rFonts w:ascii="Calibri" w:eastAsia="標楷體" w:hAnsi="Calibri" w:hint="eastAsia"/>
        </w:rPr>
        <w:t>年</w:t>
      </w:r>
      <w:r w:rsidRPr="00E670BF">
        <w:rPr>
          <w:rFonts w:ascii="Calibri" w:eastAsia="標楷體" w:hAnsi="Calibri"/>
        </w:rPr>
        <w:t>9</w:t>
      </w:r>
      <w:r w:rsidRPr="00E670BF">
        <w:rPr>
          <w:rFonts w:ascii="Calibri" w:eastAsia="標楷體" w:hAnsi="Calibri" w:hint="eastAsia"/>
        </w:rPr>
        <w:t>月</w:t>
      </w:r>
      <w:r w:rsidRPr="00E670BF">
        <w:rPr>
          <w:rFonts w:ascii="Calibri" w:eastAsia="標楷體" w:hAnsi="Calibri"/>
        </w:rPr>
        <w:t>21</w:t>
      </w:r>
      <w:r w:rsidRPr="00E670BF">
        <w:rPr>
          <w:rFonts w:ascii="Calibri" w:eastAsia="標楷體" w:hAnsi="Calibri" w:hint="eastAsia"/>
        </w:rPr>
        <w:t>日（星期五）</w:t>
      </w:r>
      <w:r w:rsidRPr="00E670BF">
        <w:rPr>
          <w:rFonts w:ascii="Calibri" w:eastAsia="標楷體" w:hAnsi="Calibri"/>
        </w:rPr>
        <w:t>18</w:t>
      </w:r>
      <w:r w:rsidRPr="00E670BF">
        <w:rPr>
          <w:rFonts w:ascii="Calibri" w:eastAsia="標楷體" w:hAnsi="Calibri" w:hint="eastAsia"/>
        </w:rPr>
        <w:t>時</w:t>
      </w:r>
      <w:r w:rsidRPr="00E670BF">
        <w:rPr>
          <w:rFonts w:ascii="Calibri" w:eastAsia="標楷體" w:hAnsi="Calibri"/>
        </w:rPr>
        <w:t>30</w:t>
      </w:r>
      <w:r w:rsidRPr="00E670BF">
        <w:rPr>
          <w:rFonts w:ascii="Calibri" w:eastAsia="標楷體" w:hAnsi="Calibri" w:hint="eastAsia"/>
        </w:rPr>
        <w:t>分</w:t>
      </w:r>
    </w:p>
    <w:p w:rsidR="009626D2" w:rsidRPr="00E670BF" w:rsidRDefault="009626D2" w:rsidP="00007351">
      <w:pPr>
        <w:numPr>
          <w:ilvl w:val="1"/>
          <w:numId w:val="5"/>
        </w:numPr>
        <w:snapToGrid w:val="0"/>
        <w:spacing w:line="276" w:lineRule="auto"/>
        <w:rPr>
          <w:rFonts w:ascii="Calibri" w:eastAsia="標楷體" w:hAnsi="Calibri"/>
        </w:rPr>
      </w:pPr>
      <w:r w:rsidRPr="00E670BF">
        <w:rPr>
          <w:rFonts w:ascii="Calibri" w:eastAsia="標楷體" w:hAnsi="Calibri" w:hint="eastAsia"/>
        </w:rPr>
        <w:t>報到地點：新北市板橋國中</w:t>
      </w:r>
      <w:r w:rsidRPr="00E670BF">
        <w:rPr>
          <w:rFonts w:ascii="Calibri" w:eastAsia="標楷體" w:hAnsi="Calibri"/>
        </w:rPr>
        <w:t>(</w:t>
      </w:r>
      <w:r w:rsidRPr="00E670BF">
        <w:rPr>
          <w:rFonts w:ascii="Calibri" w:eastAsia="標楷體" w:hAnsi="Calibri" w:hint="eastAsia"/>
        </w:rPr>
        <w:t>新北市板橋區中正路</w:t>
      </w:r>
      <w:r w:rsidRPr="00E670BF">
        <w:rPr>
          <w:rFonts w:ascii="Calibri" w:eastAsia="標楷體" w:hAnsi="Calibri"/>
        </w:rPr>
        <w:t>437</w:t>
      </w:r>
      <w:r w:rsidRPr="00E670BF">
        <w:rPr>
          <w:rFonts w:ascii="Calibri" w:eastAsia="標楷體" w:hAnsi="Calibri" w:hint="eastAsia"/>
        </w:rPr>
        <w:t>號</w:t>
      </w:r>
      <w:r w:rsidRPr="00E670BF">
        <w:rPr>
          <w:rFonts w:ascii="Calibri" w:eastAsia="標楷體" w:hAnsi="Calibri"/>
        </w:rPr>
        <w:t xml:space="preserve">) </w:t>
      </w:r>
    </w:p>
    <w:p w:rsidR="009626D2" w:rsidRPr="00E670BF" w:rsidRDefault="009626D2" w:rsidP="00007351">
      <w:pPr>
        <w:numPr>
          <w:ilvl w:val="1"/>
          <w:numId w:val="5"/>
        </w:numPr>
        <w:snapToGrid w:val="0"/>
        <w:spacing w:line="276" w:lineRule="auto"/>
        <w:rPr>
          <w:rFonts w:ascii="Calibri" w:eastAsia="標楷體" w:hAnsi="Calibri"/>
        </w:rPr>
      </w:pPr>
      <w:r w:rsidRPr="00E670BF">
        <w:rPr>
          <w:rFonts w:ascii="Calibri" w:eastAsia="標楷體" w:hAnsi="Calibri" w:hint="eastAsia"/>
        </w:rPr>
        <w:t>大眾交通：捷運板橋站至板橋公車站轉搭</w:t>
      </w:r>
      <w:r w:rsidRPr="00E670BF">
        <w:rPr>
          <w:rFonts w:ascii="Calibri" w:eastAsia="標楷體" w:hAnsi="Calibri"/>
        </w:rPr>
        <w:t>307(</w:t>
      </w:r>
      <w:r w:rsidRPr="00E670BF">
        <w:rPr>
          <w:rFonts w:ascii="Calibri" w:eastAsia="標楷體" w:hAnsi="Calibri" w:hint="eastAsia"/>
        </w:rPr>
        <w:t>往板橋</w:t>
      </w:r>
      <w:r w:rsidRPr="00E670BF">
        <w:rPr>
          <w:rFonts w:ascii="Calibri" w:eastAsia="標楷體" w:hAnsi="Calibri"/>
        </w:rPr>
        <w:t>)</w:t>
      </w:r>
      <w:r w:rsidRPr="00E670BF">
        <w:rPr>
          <w:rFonts w:ascii="Calibri" w:eastAsia="標楷體" w:hAnsi="Calibri" w:hint="eastAsia"/>
        </w:rPr>
        <w:t>、</w:t>
      </w:r>
      <w:r w:rsidRPr="00E670BF">
        <w:rPr>
          <w:rFonts w:ascii="Calibri" w:eastAsia="標楷體" w:hAnsi="Calibri"/>
        </w:rPr>
        <w:t>810(</w:t>
      </w:r>
      <w:r w:rsidRPr="00E670BF">
        <w:rPr>
          <w:rFonts w:ascii="Calibri" w:eastAsia="標楷體" w:hAnsi="Calibri" w:hint="eastAsia"/>
        </w:rPr>
        <w:t>往新莊</w:t>
      </w:r>
      <w:r w:rsidRPr="00E670BF">
        <w:rPr>
          <w:rFonts w:ascii="Calibri" w:eastAsia="標楷體" w:hAnsi="Calibri"/>
        </w:rPr>
        <w:t>)</w:t>
      </w:r>
      <w:r w:rsidRPr="00E670BF">
        <w:rPr>
          <w:rFonts w:ascii="Calibri" w:eastAsia="標楷體" w:hAnsi="Calibri" w:hint="eastAsia"/>
        </w:rPr>
        <w:t>，或至文化路轉搭</w:t>
      </w:r>
      <w:r w:rsidRPr="00E670BF">
        <w:rPr>
          <w:rFonts w:ascii="Calibri" w:eastAsia="標楷體" w:hAnsi="Calibri"/>
        </w:rPr>
        <w:t>310(</w:t>
      </w:r>
      <w:r w:rsidRPr="00E670BF">
        <w:rPr>
          <w:rFonts w:ascii="Calibri" w:eastAsia="標楷體" w:hAnsi="Calibri" w:hint="eastAsia"/>
        </w:rPr>
        <w:t>往板橋</w:t>
      </w:r>
      <w:r w:rsidRPr="00E670BF">
        <w:rPr>
          <w:rFonts w:ascii="Calibri" w:eastAsia="標楷體" w:hAnsi="Calibri"/>
        </w:rPr>
        <w:t>)</w:t>
      </w:r>
      <w:r w:rsidRPr="00E670BF">
        <w:rPr>
          <w:rFonts w:ascii="Calibri" w:eastAsia="標楷體" w:hAnsi="Calibri" w:hint="eastAsia"/>
        </w:rPr>
        <w:t>至板橋國中</w:t>
      </w:r>
      <w:r w:rsidRPr="00E670BF">
        <w:rPr>
          <w:rFonts w:ascii="Calibri" w:eastAsia="標楷體" w:hAnsi="Calibri"/>
        </w:rPr>
        <w:t>(435</w:t>
      </w:r>
      <w:r w:rsidRPr="00E670BF">
        <w:rPr>
          <w:rFonts w:ascii="Calibri" w:eastAsia="標楷體" w:hAnsi="Calibri" w:hint="eastAsia"/>
        </w:rPr>
        <w:t>藝文特區</w:t>
      </w:r>
      <w:r w:rsidRPr="00E670BF">
        <w:rPr>
          <w:rFonts w:ascii="Calibri" w:eastAsia="標楷體" w:hAnsi="Calibri"/>
        </w:rPr>
        <w:t>)</w:t>
      </w:r>
      <w:r w:rsidRPr="00E670BF">
        <w:rPr>
          <w:rFonts w:ascii="Calibri" w:eastAsia="標楷體" w:hAnsi="Calibri" w:hint="eastAsia"/>
        </w:rPr>
        <w:t>站，車程約</w:t>
      </w:r>
      <w:r w:rsidRPr="00E670BF">
        <w:rPr>
          <w:rFonts w:ascii="Calibri" w:eastAsia="標楷體" w:hAnsi="Calibri"/>
        </w:rPr>
        <w:t>10</w:t>
      </w:r>
      <w:r w:rsidRPr="00E670BF">
        <w:rPr>
          <w:rFonts w:ascii="Calibri" w:eastAsia="標楷體" w:hAnsi="Calibri" w:hint="eastAsia"/>
        </w:rPr>
        <w:t>分鐘。</w:t>
      </w:r>
    </w:p>
    <w:p w:rsidR="009626D2" w:rsidRPr="00E670BF" w:rsidRDefault="009626D2" w:rsidP="00007351">
      <w:pPr>
        <w:numPr>
          <w:ilvl w:val="0"/>
          <w:numId w:val="5"/>
        </w:numPr>
        <w:snapToGrid w:val="0"/>
        <w:spacing w:line="276" w:lineRule="auto"/>
        <w:rPr>
          <w:rFonts w:ascii="Calibri" w:eastAsia="標楷體" w:hAnsi="Calibri"/>
          <w:lang w:bidi="he-IL"/>
        </w:rPr>
      </w:pPr>
      <w:r w:rsidRPr="00E670BF">
        <w:rPr>
          <w:rFonts w:ascii="Calibri" w:eastAsia="標楷體" w:hAnsi="Calibri" w:hint="eastAsia"/>
        </w:rPr>
        <w:t>聯絡資訊：臺北市女童軍會</w:t>
      </w:r>
      <w:r w:rsidRPr="00E670BF">
        <w:rPr>
          <w:rFonts w:ascii="Calibri" w:eastAsia="標楷體" w:hAnsi="Calibri"/>
        </w:rPr>
        <w:t xml:space="preserve"> </w:t>
      </w:r>
      <w:r w:rsidRPr="00E670BF">
        <w:rPr>
          <w:rFonts w:ascii="Calibri" w:eastAsia="標楷體" w:hAnsi="Calibri" w:hint="eastAsia"/>
        </w:rPr>
        <w:t>聯絡電話：</w:t>
      </w:r>
      <w:r w:rsidRPr="00E670BF">
        <w:rPr>
          <w:rFonts w:ascii="Calibri" w:eastAsia="標楷體" w:hAnsi="Calibri"/>
        </w:rPr>
        <w:t>02-2741-0076</w:t>
      </w:r>
      <w:r w:rsidRPr="00E670BF">
        <w:rPr>
          <w:rFonts w:ascii="Calibri" w:eastAsia="標楷體" w:hAnsi="Calibri" w:hint="eastAsia"/>
        </w:rPr>
        <w:t>傳真：</w:t>
      </w:r>
      <w:r w:rsidRPr="00E670BF">
        <w:rPr>
          <w:rFonts w:ascii="Calibri" w:eastAsia="標楷體" w:hAnsi="Calibri"/>
        </w:rPr>
        <w:t>02-2741-0115 e-mail</w:t>
      </w:r>
      <w:r w:rsidRPr="00E670BF">
        <w:rPr>
          <w:rFonts w:ascii="Calibri" w:eastAsia="標楷體" w:hAnsi="Calibri" w:hint="eastAsia"/>
        </w:rPr>
        <w:t>：</w:t>
      </w:r>
      <w:r w:rsidRPr="00E670BF">
        <w:rPr>
          <w:rFonts w:ascii="Calibri" w:eastAsia="標楷體" w:hAnsi="Calibri"/>
        </w:rPr>
        <w:t xml:space="preserve"> </w:t>
      </w:r>
      <w:hyperlink r:id="rId7" w:history="1">
        <w:r w:rsidRPr="00E670BF">
          <w:rPr>
            <w:rStyle w:val="Hyperlink"/>
            <w:rFonts w:ascii="Calibri" w:eastAsia="標楷體" w:hAnsi="Calibri"/>
            <w:lang w:bidi="he-IL"/>
          </w:rPr>
          <w:t>tpgsc.tpgsc@msa.hinet.net</w:t>
        </w:r>
      </w:hyperlink>
    </w:p>
    <w:p w:rsidR="009626D2" w:rsidRPr="00E670BF" w:rsidRDefault="009626D2" w:rsidP="00450D82">
      <w:pPr>
        <w:snapToGrid w:val="0"/>
        <w:jc w:val="center"/>
        <w:rPr>
          <w:rFonts w:ascii="Calibri" w:eastAsia="標楷體" w:hAnsi="Calibri"/>
          <w:sz w:val="28"/>
          <w:szCs w:val="28"/>
        </w:rPr>
      </w:pPr>
      <w:r w:rsidRPr="00E670BF">
        <w:rPr>
          <w:rFonts w:ascii="Calibri" w:eastAsia="標楷體" w:hAnsi="Calibri"/>
          <w:lang w:bidi="he-IL"/>
        </w:rPr>
        <w:br w:type="page"/>
      </w:r>
      <w:r w:rsidRPr="00E670BF">
        <w:rPr>
          <w:rFonts w:ascii="Calibri" w:eastAsia="標楷體" w:hAnsi="Calibri" w:hint="eastAsia"/>
          <w:sz w:val="36"/>
          <w:szCs w:val="36"/>
        </w:rPr>
        <w:t>中華民國女童軍總會國家研習營團領導人員訓練報名表</w:t>
      </w:r>
    </w:p>
    <w:tbl>
      <w:tblPr>
        <w:tblW w:w="10501" w:type="dxa"/>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614"/>
        <w:gridCol w:w="3119"/>
        <w:gridCol w:w="993"/>
        <w:gridCol w:w="850"/>
        <w:gridCol w:w="1559"/>
        <w:gridCol w:w="2366"/>
      </w:tblGrid>
      <w:tr w:rsidR="009626D2" w:rsidRPr="00E670BF" w:rsidTr="00E670BF">
        <w:trPr>
          <w:trHeight w:val="390"/>
        </w:trPr>
        <w:tc>
          <w:tcPr>
            <w:tcW w:w="1614" w:type="dxa"/>
            <w:tcBorders>
              <w:top w:val="single" w:sz="12" w:space="0" w:color="auto"/>
            </w:tcBorders>
            <w:vAlign w:val="center"/>
          </w:tcPr>
          <w:p w:rsidR="009626D2" w:rsidRPr="00E670BF" w:rsidRDefault="009626D2" w:rsidP="00E670BF">
            <w:pPr>
              <w:jc w:val="center"/>
              <w:rPr>
                <w:rFonts w:ascii="標楷體" w:eastAsia="標楷體" w:hAnsi="標楷體"/>
              </w:rPr>
            </w:pPr>
            <w:r>
              <w:rPr>
                <w:rFonts w:ascii="標楷體" w:eastAsia="標楷體" w:hAnsi="標楷體" w:hint="eastAsia"/>
              </w:rPr>
              <w:t>課程名稱</w:t>
            </w:r>
          </w:p>
        </w:tc>
        <w:tc>
          <w:tcPr>
            <w:tcW w:w="8887" w:type="dxa"/>
            <w:gridSpan w:val="5"/>
            <w:tcBorders>
              <w:top w:val="single" w:sz="12" w:space="0" w:color="auto"/>
            </w:tcBorders>
            <w:vAlign w:val="center"/>
          </w:tcPr>
          <w:p w:rsidR="009626D2" w:rsidRPr="00E670BF" w:rsidRDefault="009626D2" w:rsidP="00B80934">
            <w:pPr>
              <w:spacing w:line="240" w:lineRule="atLeast"/>
              <w:jc w:val="center"/>
              <w:rPr>
                <w:rFonts w:ascii="標楷體" w:eastAsia="標楷體" w:hAnsi="標楷體"/>
                <w:b/>
                <w:sz w:val="28"/>
                <w:szCs w:val="28"/>
              </w:rPr>
            </w:pPr>
            <w:r w:rsidRPr="00E670BF">
              <w:rPr>
                <w:rFonts w:ascii="標楷體" w:eastAsia="標楷體" w:hAnsi="標楷體" w:hint="eastAsia"/>
                <w:b/>
                <w:sz w:val="28"/>
                <w:szCs w:val="28"/>
              </w:rPr>
              <w:t>女童軍、蘭姐女童軍團領導人員進階課程</w:t>
            </w:r>
            <w:r w:rsidRPr="004607B5">
              <w:rPr>
                <w:rFonts w:ascii="Calibri" w:eastAsia="標楷體" w:hAnsi="Calibri"/>
                <w:b/>
                <w:szCs w:val="28"/>
                <w:highlight w:val="yellow"/>
              </w:rPr>
              <w:t>(10713401)</w:t>
            </w:r>
          </w:p>
          <w:p w:rsidR="009626D2" w:rsidRPr="00E670BF" w:rsidRDefault="009626D2" w:rsidP="009C62CE">
            <w:pPr>
              <w:spacing w:line="240" w:lineRule="atLeast"/>
              <w:jc w:val="center"/>
              <w:rPr>
                <w:rFonts w:ascii="Calibri" w:eastAsia="標楷體" w:hAnsi="Calibri"/>
                <w:sz w:val="32"/>
                <w:szCs w:val="32"/>
              </w:rPr>
            </w:pPr>
            <w:r w:rsidRPr="00E670BF">
              <w:rPr>
                <w:rFonts w:ascii="Calibri" w:eastAsia="標楷體" w:hAnsi="Calibri" w:hint="eastAsia"/>
                <w:szCs w:val="28"/>
              </w:rPr>
              <w:t>第</w:t>
            </w:r>
            <w:r w:rsidRPr="004607B5">
              <w:rPr>
                <w:rFonts w:ascii="Calibri" w:eastAsia="標楷體" w:hAnsi="Calibri"/>
                <w:szCs w:val="28"/>
                <w:highlight w:val="yellow"/>
              </w:rPr>
              <w:t>3</w:t>
            </w:r>
            <w:r>
              <w:rPr>
                <w:rFonts w:ascii="Calibri" w:eastAsia="標楷體" w:hAnsi="Calibri"/>
                <w:szCs w:val="28"/>
                <w:highlight w:val="yellow"/>
              </w:rPr>
              <w:t>4</w:t>
            </w:r>
            <w:r w:rsidRPr="00E670BF">
              <w:rPr>
                <w:rFonts w:ascii="Calibri" w:eastAsia="標楷體" w:hAnsi="Calibri" w:hint="eastAsia"/>
                <w:szCs w:val="28"/>
              </w:rPr>
              <w:t>期女童軍、第</w:t>
            </w:r>
            <w:r>
              <w:rPr>
                <w:rFonts w:ascii="Calibri" w:eastAsia="標楷體" w:hAnsi="Calibri"/>
                <w:szCs w:val="28"/>
              </w:rPr>
              <w:t>2</w:t>
            </w:r>
            <w:r w:rsidRPr="00E670BF">
              <w:rPr>
                <w:rFonts w:ascii="Calibri" w:eastAsia="標楷體" w:hAnsi="Calibri" w:hint="eastAsia"/>
                <w:szCs w:val="28"/>
              </w:rPr>
              <w:t>期蘭姐女童軍服務員晉級訓練</w:t>
            </w:r>
          </w:p>
        </w:tc>
      </w:tr>
      <w:tr w:rsidR="009626D2" w:rsidRPr="00E670BF" w:rsidTr="0056386F">
        <w:trPr>
          <w:cantSplit/>
          <w:trHeight w:val="680"/>
        </w:trPr>
        <w:tc>
          <w:tcPr>
            <w:tcW w:w="1614" w:type="dxa"/>
            <w:vAlign w:val="center"/>
          </w:tcPr>
          <w:p w:rsidR="009626D2" w:rsidRPr="00E670BF" w:rsidRDefault="009626D2" w:rsidP="00451085">
            <w:pPr>
              <w:snapToGrid w:val="0"/>
              <w:jc w:val="center"/>
              <w:rPr>
                <w:rFonts w:ascii="標楷體" w:eastAsia="標楷體" w:hAnsi="標楷體"/>
              </w:rPr>
            </w:pPr>
            <w:r w:rsidRPr="00E670BF">
              <w:rPr>
                <w:rFonts w:ascii="標楷體" w:eastAsia="標楷體" w:hAnsi="標楷體" w:hint="eastAsia"/>
              </w:rPr>
              <w:t>姓名</w:t>
            </w:r>
          </w:p>
        </w:tc>
        <w:tc>
          <w:tcPr>
            <w:tcW w:w="3119" w:type="dxa"/>
            <w:vAlign w:val="center"/>
          </w:tcPr>
          <w:p w:rsidR="009626D2" w:rsidRPr="00E670BF" w:rsidRDefault="009626D2" w:rsidP="00540619">
            <w:pPr>
              <w:snapToGrid w:val="0"/>
              <w:rPr>
                <w:rFonts w:ascii="標楷體" w:eastAsia="標楷體" w:hAnsi="標楷體"/>
              </w:rPr>
            </w:pPr>
          </w:p>
        </w:tc>
        <w:tc>
          <w:tcPr>
            <w:tcW w:w="993" w:type="dxa"/>
            <w:vAlign w:val="center"/>
          </w:tcPr>
          <w:p w:rsidR="009626D2" w:rsidRPr="00E670BF" w:rsidRDefault="009626D2" w:rsidP="00451085">
            <w:pPr>
              <w:snapToGrid w:val="0"/>
              <w:jc w:val="center"/>
              <w:rPr>
                <w:rFonts w:ascii="標楷體" w:eastAsia="標楷體" w:hAnsi="標楷體"/>
              </w:rPr>
            </w:pPr>
            <w:r w:rsidRPr="00E670BF">
              <w:rPr>
                <w:rFonts w:ascii="標楷體" w:eastAsia="標楷體" w:hAnsi="標楷體" w:hint="eastAsia"/>
              </w:rPr>
              <w:t>性別</w:t>
            </w:r>
          </w:p>
        </w:tc>
        <w:tc>
          <w:tcPr>
            <w:tcW w:w="2409" w:type="dxa"/>
            <w:gridSpan w:val="2"/>
            <w:vAlign w:val="center"/>
          </w:tcPr>
          <w:p w:rsidR="009626D2" w:rsidRPr="00E670BF" w:rsidRDefault="009626D2" w:rsidP="00AB4C36">
            <w:pPr>
              <w:numPr>
                <w:ilvl w:val="0"/>
                <w:numId w:val="2"/>
              </w:numPr>
              <w:snapToGrid w:val="0"/>
              <w:jc w:val="center"/>
              <w:rPr>
                <w:rFonts w:ascii="標楷體" w:eastAsia="標楷體" w:hAnsi="標楷體"/>
              </w:rPr>
            </w:pPr>
            <w:r w:rsidRPr="00E670BF">
              <w:rPr>
                <w:rFonts w:ascii="標楷體" w:eastAsia="標楷體" w:hAnsi="標楷體" w:hint="eastAsia"/>
              </w:rPr>
              <w:t>女</w:t>
            </w:r>
            <w:r w:rsidRPr="00E670BF">
              <w:rPr>
                <w:rFonts w:ascii="標楷體" w:eastAsia="標楷體" w:hAnsi="標楷體"/>
              </w:rPr>
              <w:t xml:space="preserve">  </w:t>
            </w:r>
            <w:r w:rsidRPr="00E670BF">
              <w:rPr>
                <w:rFonts w:ascii="標楷體" w:eastAsia="標楷體" w:hAnsi="標楷體" w:hint="eastAsia"/>
              </w:rPr>
              <w:t>□男</w:t>
            </w:r>
          </w:p>
        </w:tc>
        <w:tc>
          <w:tcPr>
            <w:tcW w:w="2366" w:type="dxa"/>
            <w:vMerge w:val="restart"/>
            <w:vAlign w:val="center"/>
          </w:tcPr>
          <w:p w:rsidR="009626D2" w:rsidRPr="00E670BF" w:rsidRDefault="009626D2" w:rsidP="00540619">
            <w:pPr>
              <w:snapToGrid w:val="0"/>
              <w:jc w:val="center"/>
              <w:rPr>
                <w:rFonts w:ascii="標楷體" w:eastAsia="標楷體" w:hAnsi="標楷體"/>
              </w:rPr>
            </w:pPr>
            <w:r w:rsidRPr="00E670BF">
              <w:rPr>
                <w:rFonts w:ascii="標楷體" w:eastAsia="標楷體" w:hAnsi="標楷體" w:hint="eastAsia"/>
              </w:rPr>
              <w:t>請貼半身</w:t>
            </w:r>
          </w:p>
          <w:p w:rsidR="009626D2" w:rsidRPr="00E670BF" w:rsidRDefault="009626D2" w:rsidP="00540619">
            <w:pPr>
              <w:snapToGrid w:val="0"/>
              <w:jc w:val="center"/>
              <w:rPr>
                <w:rFonts w:ascii="標楷體" w:eastAsia="標楷體" w:hAnsi="標楷體"/>
              </w:rPr>
            </w:pPr>
            <w:r w:rsidRPr="00E670BF">
              <w:rPr>
                <w:rFonts w:ascii="標楷體" w:eastAsia="標楷體" w:hAnsi="標楷體" w:hint="eastAsia"/>
              </w:rPr>
              <w:t>照片一張</w:t>
            </w:r>
          </w:p>
        </w:tc>
      </w:tr>
      <w:tr w:rsidR="009626D2" w:rsidRPr="00E670BF" w:rsidTr="0056386F">
        <w:trPr>
          <w:cantSplit/>
          <w:trHeight w:val="655"/>
        </w:trPr>
        <w:tc>
          <w:tcPr>
            <w:tcW w:w="1614" w:type="dxa"/>
            <w:vAlign w:val="center"/>
          </w:tcPr>
          <w:p w:rsidR="009626D2" w:rsidRPr="00E670BF" w:rsidRDefault="009626D2" w:rsidP="00451085">
            <w:pPr>
              <w:snapToGrid w:val="0"/>
              <w:jc w:val="center"/>
              <w:rPr>
                <w:rFonts w:ascii="標楷體" w:eastAsia="標楷體" w:hAnsi="標楷體"/>
              </w:rPr>
            </w:pPr>
            <w:r w:rsidRPr="00E670BF">
              <w:rPr>
                <w:rFonts w:ascii="標楷體" w:eastAsia="標楷體" w:hAnsi="標楷體" w:hint="eastAsia"/>
              </w:rPr>
              <w:t>身分證字號</w:t>
            </w:r>
          </w:p>
        </w:tc>
        <w:tc>
          <w:tcPr>
            <w:tcW w:w="3119" w:type="dxa"/>
            <w:vAlign w:val="center"/>
          </w:tcPr>
          <w:p w:rsidR="009626D2" w:rsidRPr="00E670BF" w:rsidRDefault="009626D2" w:rsidP="00451085">
            <w:pPr>
              <w:snapToGrid w:val="0"/>
              <w:rPr>
                <w:rFonts w:ascii="標楷體" w:eastAsia="標楷體" w:hAnsi="標楷體"/>
              </w:rPr>
            </w:pPr>
          </w:p>
        </w:tc>
        <w:tc>
          <w:tcPr>
            <w:tcW w:w="993" w:type="dxa"/>
            <w:vAlign w:val="center"/>
          </w:tcPr>
          <w:p w:rsidR="009626D2" w:rsidRPr="00E670BF" w:rsidRDefault="009626D2" w:rsidP="00451085">
            <w:pPr>
              <w:snapToGrid w:val="0"/>
              <w:jc w:val="center"/>
              <w:rPr>
                <w:rFonts w:ascii="標楷體" w:eastAsia="標楷體" w:hAnsi="標楷體"/>
              </w:rPr>
            </w:pPr>
            <w:r w:rsidRPr="00E670BF">
              <w:rPr>
                <w:rFonts w:ascii="標楷體" w:eastAsia="標楷體" w:hAnsi="標楷體" w:hint="eastAsia"/>
              </w:rPr>
              <w:t>生日</w:t>
            </w:r>
          </w:p>
        </w:tc>
        <w:tc>
          <w:tcPr>
            <w:tcW w:w="2409" w:type="dxa"/>
            <w:gridSpan w:val="2"/>
            <w:vAlign w:val="center"/>
          </w:tcPr>
          <w:p w:rsidR="009626D2" w:rsidRPr="00E670BF" w:rsidRDefault="009626D2" w:rsidP="00451085">
            <w:pPr>
              <w:snapToGrid w:val="0"/>
              <w:rPr>
                <w:rFonts w:ascii="標楷體" w:eastAsia="標楷體" w:hAnsi="標楷體"/>
              </w:rPr>
            </w:pPr>
            <w:r w:rsidRPr="00E670BF">
              <w:rPr>
                <w:rFonts w:ascii="標楷體" w:eastAsia="標楷體" w:hAnsi="標楷體"/>
              </w:rPr>
              <w:t xml:space="preserve">    </w:t>
            </w:r>
            <w:r w:rsidRPr="00E670BF">
              <w:rPr>
                <w:rFonts w:ascii="標楷體" w:eastAsia="標楷體" w:hAnsi="標楷體" w:hint="eastAsia"/>
              </w:rPr>
              <w:t>年</w:t>
            </w:r>
            <w:r w:rsidRPr="00E670BF">
              <w:rPr>
                <w:rFonts w:ascii="標楷體" w:eastAsia="標楷體" w:hAnsi="標楷體"/>
              </w:rPr>
              <w:t xml:space="preserve">    </w:t>
            </w:r>
            <w:r w:rsidRPr="00E670BF">
              <w:rPr>
                <w:rFonts w:ascii="標楷體" w:eastAsia="標楷體" w:hAnsi="標楷體" w:hint="eastAsia"/>
              </w:rPr>
              <w:t>月</w:t>
            </w:r>
            <w:r w:rsidRPr="00E670BF">
              <w:rPr>
                <w:rFonts w:ascii="標楷體" w:eastAsia="標楷體" w:hAnsi="標楷體"/>
              </w:rPr>
              <w:t xml:space="preserve">   </w:t>
            </w:r>
            <w:r w:rsidRPr="00E670BF">
              <w:rPr>
                <w:rFonts w:ascii="標楷體" w:eastAsia="標楷體" w:hAnsi="標楷體" w:hint="eastAsia"/>
              </w:rPr>
              <w:t>日</w:t>
            </w:r>
          </w:p>
        </w:tc>
        <w:tc>
          <w:tcPr>
            <w:tcW w:w="2366" w:type="dxa"/>
            <w:vMerge/>
            <w:vAlign w:val="center"/>
          </w:tcPr>
          <w:p w:rsidR="009626D2" w:rsidRPr="00E670BF" w:rsidRDefault="009626D2" w:rsidP="00451085">
            <w:pPr>
              <w:widowControl/>
              <w:rPr>
                <w:rFonts w:ascii="標楷體" w:eastAsia="標楷體" w:hAnsi="標楷體"/>
              </w:rPr>
            </w:pPr>
          </w:p>
        </w:tc>
      </w:tr>
      <w:tr w:rsidR="009626D2" w:rsidRPr="00E670BF" w:rsidTr="0056386F">
        <w:trPr>
          <w:cantSplit/>
          <w:trHeight w:val="642"/>
        </w:trPr>
        <w:tc>
          <w:tcPr>
            <w:tcW w:w="1614" w:type="dxa"/>
            <w:vAlign w:val="center"/>
          </w:tcPr>
          <w:p w:rsidR="009626D2" w:rsidRPr="00E670BF" w:rsidRDefault="009626D2" w:rsidP="007F12C8">
            <w:pPr>
              <w:snapToGrid w:val="0"/>
              <w:jc w:val="center"/>
              <w:rPr>
                <w:rFonts w:ascii="標楷體" w:eastAsia="標楷體" w:hAnsi="標楷體"/>
              </w:rPr>
            </w:pPr>
            <w:r w:rsidRPr="00E670BF">
              <w:rPr>
                <w:rFonts w:ascii="標楷體" w:eastAsia="標楷體" w:hAnsi="標楷體" w:hint="eastAsia"/>
              </w:rPr>
              <w:t>團主辦單位</w:t>
            </w:r>
          </w:p>
        </w:tc>
        <w:tc>
          <w:tcPr>
            <w:tcW w:w="3119" w:type="dxa"/>
            <w:vAlign w:val="center"/>
          </w:tcPr>
          <w:p w:rsidR="009626D2" w:rsidRPr="00E670BF" w:rsidRDefault="009626D2" w:rsidP="007F12C8">
            <w:pPr>
              <w:snapToGrid w:val="0"/>
              <w:rPr>
                <w:rFonts w:ascii="標楷體" w:eastAsia="標楷體" w:hAnsi="標楷體"/>
              </w:rPr>
            </w:pPr>
          </w:p>
        </w:tc>
        <w:tc>
          <w:tcPr>
            <w:tcW w:w="993" w:type="dxa"/>
            <w:vAlign w:val="center"/>
          </w:tcPr>
          <w:p w:rsidR="009626D2" w:rsidRPr="00E670BF" w:rsidRDefault="009626D2" w:rsidP="007F12C8">
            <w:pPr>
              <w:snapToGrid w:val="0"/>
              <w:jc w:val="center"/>
              <w:rPr>
                <w:rFonts w:ascii="標楷體" w:eastAsia="標楷體" w:hAnsi="標楷體"/>
              </w:rPr>
            </w:pPr>
            <w:r w:rsidRPr="00E670BF">
              <w:rPr>
                <w:rFonts w:ascii="標楷體" w:eastAsia="標楷體" w:hAnsi="標楷體" w:hint="eastAsia"/>
              </w:rPr>
              <w:t>飲食</w:t>
            </w:r>
          </w:p>
        </w:tc>
        <w:tc>
          <w:tcPr>
            <w:tcW w:w="2409" w:type="dxa"/>
            <w:gridSpan w:val="2"/>
            <w:vAlign w:val="center"/>
          </w:tcPr>
          <w:p w:rsidR="009626D2" w:rsidRPr="00E670BF" w:rsidRDefault="009626D2" w:rsidP="007F12C8">
            <w:pPr>
              <w:snapToGrid w:val="0"/>
              <w:jc w:val="center"/>
              <w:rPr>
                <w:rFonts w:ascii="標楷體" w:eastAsia="標楷體" w:hAnsi="標楷體"/>
              </w:rPr>
            </w:pPr>
            <w:r w:rsidRPr="00E670BF">
              <w:rPr>
                <w:rFonts w:ascii="標楷體" w:eastAsia="標楷體" w:hAnsi="標楷體" w:hint="eastAsia"/>
              </w:rPr>
              <w:t>□一般</w:t>
            </w:r>
            <w:r>
              <w:rPr>
                <w:rFonts w:ascii="標楷體" w:eastAsia="標楷體" w:hAnsi="標楷體"/>
              </w:rPr>
              <w:t xml:space="preserve"> </w:t>
            </w:r>
            <w:r w:rsidRPr="00E670BF">
              <w:rPr>
                <w:rFonts w:ascii="標楷體" w:eastAsia="標楷體" w:hAnsi="標楷體" w:hint="eastAsia"/>
              </w:rPr>
              <w:t>□素食</w:t>
            </w:r>
          </w:p>
        </w:tc>
        <w:tc>
          <w:tcPr>
            <w:tcW w:w="2366" w:type="dxa"/>
            <w:vMerge/>
            <w:vAlign w:val="center"/>
          </w:tcPr>
          <w:p w:rsidR="009626D2" w:rsidRPr="00E670BF" w:rsidRDefault="009626D2" w:rsidP="007F12C8">
            <w:pPr>
              <w:widowControl/>
              <w:rPr>
                <w:rFonts w:ascii="標楷體" w:eastAsia="標楷體" w:hAnsi="標楷體"/>
              </w:rPr>
            </w:pPr>
          </w:p>
        </w:tc>
      </w:tr>
      <w:tr w:rsidR="009626D2" w:rsidRPr="00E670BF" w:rsidTr="0056386F">
        <w:trPr>
          <w:cantSplit/>
          <w:trHeight w:val="718"/>
        </w:trPr>
        <w:tc>
          <w:tcPr>
            <w:tcW w:w="1614" w:type="dxa"/>
            <w:vAlign w:val="center"/>
          </w:tcPr>
          <w:p w:rsidR="009626D2" w:rsidRPr="00E670BF" w:rsidRDefault="009626D2" w:rsidP="007F12C8">
            <w:pPr>
              <w:snapToGrid w:val="0"/>
              <w:jc w:val="center"/>
              <w:rPr>
                <w:rFonts w:ascii="標楷體" w:eastAsia="標楷體" w:hAnsi="標楷體"/>
              </w:rPr>
            </w:pPr>
            <w:r w:rsidRPr="00E670BF">
              <w:rPr>
                <w:rFonts w:ascii="標楷體" w:eastAsia="標楷體" w:hAnsi="標楷體" w:hint="eastAsia"/>
              </w:rPr>
              <w:t>女童軍團次</w:t>
            </w:r>
          </w:p>
        </w:tc>
        <w:tc>
          <w:tcPr>
            <w:tcW w:w="3119" w:type="dxa"/>
            <w:tcBorders>
              <w:right w:val="single" w:sz="4" w:space="0" w:color="auto"/>
            </w:tcBorders>
            <w:vAlign w:val="center"/>
          </w:tcPr>
          <w:p w:rsidR="009626D2" w:rsidRPr="00E670BF" w:rsidRDefault="009626D2" w:rsidP="007F12C8">
            <w:pPr>
              <w:snapToGrid w:val="0"/>
              <w:rPr>
                <w:rFonts w:ascii="標楷體" w:eastAsia="標楷體" w:hAnsi="標楷體"/>
              </w:rPr>
            </w:pPr>
            <w:r w:rsidRPr="00E670BF">
              <w:rPr>
                <w:rFonts w:ascii="標楷體" w:eastAsia="標楷體" w:hAnsi="標楷體"/>
              </w:rPr>
              <w:t xml:space="preserve">      </w:t>
            </w:r>
            <w:r>
              <w:rPr>
                <w:rFonts w:ascii="標楷體" w:eastAsia="標楷體" w:hAnsi="標楷體"/>
              </w:rPr>
              <w:t xml:space="preserve">   </w:t>
            </w:r>
            <w:r w:rsidRPr="00E670BF">
              <w:rPr>
                <w:rFonts w:ascii="標楷體" w:eastAsia="標楷體" w:hAnsi="標楷體" w:hint="eastAsia"/>
              </w:rPr>
              <w:t>縣市第</w:t>
            </w:r>
            <w:r w:rsidRPr="00E670BF">
              <w:rPr>
                <w:rFonts w:ascii="標楷體" w:eastAsia="標楷體" w:hAnsi="標楷體"/>
              </w:rPr>
              <w:t xml:space="preserve">    </w:t>
            </w:r>
            <w:r w:rsidRPr="00E670BF">
              <w:rPr>
                <w:rFonts w:ascii="標楷體" w:eastAsia="標楷體" w:hAnsi="標楷體" w:hint="eastAsia"/>
              </w:rPr>
              <w:t>團</w:t>
            </w:r>
          </w:p>
        </w:tc>
        <w:tc>
          <w:tcPr>
            <w:tcW w:w="993" w:type="dxa"/>
            <w:tcBorders>
              <w:left w:val="single" w:sz="4" w:space="0" w:color="auto"/>
              <w:right w:val="single" w:sz="4" w:space="0" w:color="auto"/>
            </w:tcBorders>
            <w:vAlign w:val="center"/>
          </w:tcPr>
          <w:p w:rsidR="009626D2" w:rsidRPr="00E670BF" w:rsidRDefault="009626D2" w:rsidP="007F12C8">
            <w:pPr>
              <w:snapToGrid w:val="0"/>
              <w:jc w:val="center"/>
              <w:rPr>
                <w:rFonts w:ascii="標楷體" w:eastAsia="標楷體" w:hAnsi="標楷體"/>
              </w:rPr>
            </w:pPr>
            <w:r w:rsidRPr="00E670BF">
              <w:rPr>
                <w:rFonts w:ascii="標楷體" w:eastAsia="標楷體" w:hAnsi="標楷體" w:hint="eastAsia"/>
              </w:rPr>
              <w:t>女童軍職務</w:t>
            </w:r>
          </w:p>
        </w:tc>
        <w:tc>
          <w:tcPr>
            <w:tcW w:w="2409" w:type="dxa"/>
            <w:gridSpan w:val="2"/>
            <w:tcBorders>
              <w:left w:val="single" w:sz="4" w:space="0" w:color="auto"/>
            </w:tcBorders>
            <w:vAlign w:val="center"/>
          </w:tcPr>
          <w:p w:rsidR="009626D2" w:rsidRPr="00E670BF" w:rsidRDefault="009626D2" w:rsidP="007F12C8">
            <w:pPr>
              <w:snapToGrid w:val="0"/>
              <w:jc w:val="center"/>
              <w:rPr>
                <w:rFonts w:ascii="標楷體" w:eastAsia="標楷體" w:hAnsi="標楷體"/>
              </w:rPr>
            </w:pPr>
          </w:p>
        </w:tc>
        <w:tc>
          <w:tcPr>
            <w:tcW w:w="2366" w:type="dxa"/>
            <w:vMerge/>
            <w:vAlign w:val="center"/>
          </w:tcPr>
          <w:p w:rsidR="009626D2" w:rsidRPr="00E670BF" w:rsidRDefault="009626D2" w:rsidP="007F12C8">
            <w:pPr>
              <w:widowControl/>
              <w:rPr>
                <w:rFonts w:ascii="標楷體" w:eastAsia="標楷體" w:hAnsi="標楷體"/>
              </w:rPr>
            </w:pPr>
          </w:p>
        </w:tc>
      </w:tr>
      <w:tr w:rsidR="009626D2" w:rsidRPr="00E670BF" w:rsidTr="00E670BF">
        <w:trPr>
          <w:cantSplit/>
          <w:trHeight w:val="680"/>
        </w:trPr>
        <w:tc>
          <w:tcPr>
            <w:tcW w:w="1614" w:type="dxa"/>
            <w:vAlign w:val="center"/>
          </w:tcPr>
          <w:p w:rsidR="009626D2" w:rsidRPr="00E670BF" w:rsidRDefault="009626D2" w:rsidP="007F12C8">
            <w:pPr>
              <w:snapToGrid w:val="0"/>
              <w:jc w:val="center"/>
              <w:rPr>
                <w:rFonts w:ascii="標楷體" w:eastAsia="標楷體" w:hAnsi="標楷體"/>
              </w:rPr>
            </w:pPr>
            <w:r w:rsidRPr="00E670BF">
              <w:rPr>
                <w:rFonts w:ascii="標楷體" w:eastAsia="標楷體" w:hAnsi="標楷體" w:hint="eastAsia"/>
              </w:rPr>
              <w:t>本職服務</w:t>
            </w:r>
          </w:p>
          <w:p w:rsidR="009626D2" w:rsidRPr="00E670BF" w:rsidRDefault="009626D2" w:rsidP="007F12C8">
            <w:pPr>
              <w:snapToGrid w:val="0"/>
              <w:jc w:val="center"/>
              <w:rPr>
                <w:rFonts w:ascii="標楷體" w:eastAsia="標楷體" w:hAnsi="標楷體"/>
              </w:rPr>
            </w:pPr>
            <w:r w:rsidRPr="00E670BF">
              <w:rPr>
                <w:rFonts w:ascii="標楷體" w:eastAsia="標楷體" w:hAnsi="標楷體" w:hint="eastAsia"/>
              </w:rPr>
              <w:t>單位與職稱</w:t>
            </w:r>
          </w:p>
        </w:tc>
        <w:tc>
          <w:tcPr>
            <w:tcW w:w="4112" w:type="dxa"/>
            <w:gridSpan w:val="2"/>
            <w:vAlign w:val="center"/>
          </w:tcPr>
          <w:p w:rsidR="009626D2" w:rsidRPr="00E670BF" w:rsidRDefault="009626D2" w:rsidP="007F12C8">
            <w:pPr>
              <w:snapToGrid w:val="0"/>
              <w:rPr>
                <w:rFonts w:ascii="標楷體" w:eastAsia="標楷體" w:hAnsi="標楷體"/>
              </w:rPr>
            </w:pPr>
          </w:p>
        </w:tc>
        <w:tc>
          <w:tcPr>
            <w:tcW w:w="850" w:type="dxa"/>
            <w:vAlign w:val="center"/>
          </w:tcPr>
          <w:p w:rsidR="009626D2" w:rsidRDefault="009626D2" w:rsidP="007F12C8">
            <w:pPr>
              <w:snapToGrid w:val="0"/>
              <w:jc w:val="center"/>
              <w:rPr>
                <w:rFonts w:ascii="標楷體" w:eastAsia="標楷體" w:hAnsi="標楷體"/>
              </w:rPr>
            </w:pPr>
            <w:r w:rsidRPr="00E670BF">
              <w:rPr>
                <w:rFonts w:ascii="標楷體" w:eastAsia="標楷體" w:hAnsi="標楷體" w:hint="eastAsia"/>
              </w:rPr>
              <w:t>最高</w:t>
            </w:r>
          </w:p>
          <w:p w:rsidR="009626D2" w:rsidRPr="00E670BF" w:rsidRDefault="009626D2" w:rsidP="007F12C8">
            <w:pPr>
              <w:snapToGrid w:val="0"/>
              <w:jc w:val="center"/>
              <w:rPr>
                <w:rFonts w:ascii="標楷體" w:eastAsia="標楷體" w:hAnsi="標楷體"/>
              </w:rPr>
            </w:pPr>
            <w:r w:rsidRPr="00E670BF">
              <w:rPr>
                <w:rFonts w:ascii="標楷體" w:eastAsia="標楷體" w:hAnsi="標楷體" w:hint="eastAsia"/>
              </w:rPr>
              <w:t>學歷</w:t>
            </w:r>
          </w:p>
        </w:tc>
        <w:tc>
          <w:tcPr>
            <w:tcW w:w="3925" w:type="dxa"/>
            <w:gridSpan w:val="2"/>
            <w:vAlign w:val="center"/>
          </w:tcPr>
          <w:p w:rsidR="009626D2" w:rsidRPr="00E670BF" w:rsidRDefault="009626D2" w:rsidP="007F12C8">
            <w:pPr>
              <w:snapToGrid w:val="0"/>
              <w:rPr>
                <w:rFonts w:ascii="標楷體" w:eastAsia="標楷體" w:hAnsi="標楷體"/>
              </w:rPr>
            </w:pPr>
          </w:p>
        </w:tc>
      </w:tr>
      <w:tr w:rsidR="009626D2" w:rsidRPr="00E670BF" w:rsidTr="00E670BF">
        <w:trPr>
          <w:trHeight w:val="680"/>
        </w:trPr>
        <w:tc>
          <w:tcPr>
            <w:tcW w:w="1614" w:type="dxa"/>
            <w:vAlign w:val="center"/>
          </w:tcPr>
          <w:p w:rsidR="009626D2" w:rsidRPr="00E670BF" w:rsidRDefault="009626D2" w:rsidP="007F12C8">
            <w:pPr>
              <w:snapToGrid w:val="0"/>
              <w:jc w:val="center"/>
              <w:rPr>
                <w:rFonts w:ascii="標楷體" w:eastAsia="標楷體" w:hAnsi="標楷體"/>
              </w:rPr>
            </w:pPr>
            <w:r w:rsidRPr="00E670BF">
              <w:rPr>
                <w:rFonts w:ascii="標楷體" w:eastAsia="標楷體" w:hAnsi="標楷體" w:hint="eastAsia"/>
              </w:rPr>
              <w:t>聯絡電話</w:t>
            </w:r>
          </w:p>
        </w:tc>
        <w:tc>
          <w:tcPr>
            <w:tcW w:w="4112" w:type="dxa"/>
            <w:gridSpan w:val="2"/>
            <w:vAlign w:val="center"/>
          </w:tcPr>
          <w:p w:rsidR="009626D2" w:rsidRPr="00E670BF" w:rsidRDefault="009626D2" w:rsidP="007F12C8">
            <w:pPr>
              <w:snapToGrid w:val="0"/>
              <w:rPr>
                <w:rFonts w:ascii="Calibri" w:eastAsia="標楷體" w:hAnsi="Calibri"/>
              </w:rPr>
            </w:pPr>
            <w:r w:rsidRPr="00E670BF">
              <w:rPr>
                <w:rFonts w:ascii="Calibri" w:eastAsia="標楷體" w:hAnsi="Calibri"/>
              </w:rPr>
              <w:t>(H)            (O)</w:t>
            </w:r>
          </w:p>
          <w:p w:rsidR="009626D2" w:rsidRPr="00E670BF" w:rsidRDefault="009626D2" w:rsidP="007F12C8">
            <w:pPr>
              <w:snapToGrid w:val="0"/>
              <w:rPr>
                <w:rFonts w:ascii="Calibri" w:eastAsia="標楷體" w:hAnsi="Calibri"/>
              </w:rPr>
            </w:pPr>
            <w:r w:rsidRPr="00E670BF">
              <w:rPr>
                <w:rFonts w:ascii="Calibri" w:eastAsia="標楷體" w:hAnsi="Calibri" w:hint="eastAsia"/>
              </w:rPr>
              <w:t>行動電話：</w:t>
            </w:r>
          </w:p>
        </w:tc>
        <w:tc>
          <w:tcPr>
            <w:tcW w:w="850" w:type="dxa"/>
            <w:vAlign w:val="center"/>
          </w:tcPr>
          <w:p w:rsidR="009626D2" w:rsidRPr="00E670BF" w:rsidRDefault="009626D2" w:rsidP="00E670BF">
            <w:pPr>
              <w:snapToGrid w:val="0"/>
              <w:jc w:val="center"/>
              <w:rPr>
                <w:rFonts w:ascii="Calibri" w:eastAsia="標楷體" w:hAnsi="Calibri"/>
              </w:rPr>
            </w:pPr>
            <w:r w:rsidRPr="00E670BF">
              <w:rPr>
                <w:rFonts w:ascii="Calibri" w:eastAsia="標楷體" w:hAnsi="Calibri"/>
              </w:rPr>
              <w:t>E-MAIL</w:t>
            </w:r>
          </w:p>
        </w:tc>
        <w:tc>
          <w:tcPr>
            <w:tcW w:w="3925" w:type="dxa"/>
            <w:gridSpan w:val="2"/>
            <w:vAlign w:val="center"/>
          </w:tcPr>
          <w:p w:rsidR="009626D2" w:rsidRPr="00E670BF" w:rsidRDefault="009626D2" w:rsidP="00E670BF">
            <w:pPr>
              <w:snapToGrid w:val="0"/>
              <w:jc w:val="center"/>
              <w:rPr>
                <w:rFonts w:ascii="Calibri" w:eastAsia="標楷體" w:hAnsi="Calibri"/>
              </w:rPr>
            </w:pPr>
          </w:p>
        </w:tc>
      </w:tr>
      <w:tr w:rsidR="009626D2" w:rsidRPr="00E670BF" w:rsidTr="007F12C8">
        <w:trPr>
          <w:cantSplit/>
          <w:trHeight w:val="680"/>
        </w:trPr>
        <w:tc>
          <w:tcPr>
            <w:tcW w:w="1614" w:type="dxa"/>
            <w:vAlign w:val="center"/>
          </w:tcPr>
          <w:p w:rsidR="009626D2" w:rsidRPr="00E670BF" w:rsidRDefault="009626D2" w:rsidP="007F12C8">
            <w:pPr>
              <w:pStyle w:val="Heading1"/>
              <w:snapToGrid w:val="0"/>
              <w:rPr>
                <w:rFonts w:ascii="標楷體"/>
                <w:sz w:val="24"/>
                <w:szCs w:val="24"/>
              </w:rPr>
            </w:pPr>
            <w:r w:rsidRPr="00E670BF">
              <w:rPr>
                <w:rFonts w:ascii="標楷體" w:hAnsi="標楷體" w:hint="eastAsia"/>
                <w:sz w:val="24"/>
                <w:szCs w:val="24"/>
              </w:rPr>
              <w:t>通訊地址</w:t>
            </w:r>
          </w:p>
        </w:tc>
        <w:tc>
          <w:tcPr>
            <w:tcW w:w="8887" w:type="dxa"/>
            <w:gridSpan w:val="5"/>
            <w:vAlign w:val="center"/>
          </w:tcPr>
          <w:p w:rsidR="009626D2" w:rsidRPr="00E670BF" w:rsidRDefault="009626D2" w:rsidP="007F12C8">
            <w:pPr>
              <w:snapToGrid w:val="0"/>
              <w:rPr>
                <w:rFonts w:ascii="標楷體" w:eastAsia="標楷體" w:hAnsi="標楷體"/>
              </w:rPr>
            </w:pPr>
            <w:r w:rsidRPr="00E670BF">
              <w:rPr>
                <w:rFonts w:ascii="標楷體" w:eastAsia="標楷體" w:hAnsi="標楷體" w:hint="eastAsia"/>
              </w:rPr>
              <w:t>□□□</w:t>
            </w:r>
          </w:p>
        </w:tc>
      </w:tr>
      <w:tr w:rsidR="009626D2" w:rsidRPr="00E670BF" w:rsidTr="007F12C8">
        <w:trPr>
          <w:cantSplit/>
          <w:trHeight w:val="704"/>
        </w:trPr>
        <w:tc>
          <w:tcPr>
            <w:tcW w:w="1614" w:type="dxa"/>
            <w:vAlign w:val="center"/>
          </w:tcPr>
          <w:p w:rsidR="009626D2" w:rsidRPr="00E670BF" w:rsidRDefault="009626D2" w:rsidP="007F12C8">
            <w:pPr>
              <w:pStyle w:val="Heading1"/>
              <w:snapToGrid w:val="0"/>
              <w:rPr>
                <w:rFonts w:ascii="標楷體"/>
                <w:sz w:val="24"/>
                <w:szCs w:val="24"/>
              </w:rPr>
            </w:pPr>
            <w:r w:rsidRPr="00E670BF">
              <w:rPr>
                <w:rFonts w:ascii="標楷體" w:hAnsi="標楷體" w:hint="eastAsia"/>
                <w:sz w:val="24"/>
                <w:szCs w:val="24"/>
              </w:rPr>
              <w:t>興趣及專長</w:t>
            </w:r>
          </w:p>
        </w:tc>
        <w:tc>
          <w:tcPr>
            <w:tcW w:w="8887" w:type="dxa"/>
            <w:gridSpan w:val="5"/>
            <w:vAlign w:val="center"/>
          </w:tcPr>
          <w:p w:rsidR="009626D2" w:rsidRPr="00E670BF" w:rsidRDefault="009626D2" w:rsidP="007F12C8">
            <w:pPr>
              <w:snapToGrid w:val="0"/>
              <w:rPr>
                <w:rFonts w:ascii="標楷體" w:eastAsia="標楷體" w:hAnsi="標楷體"/>
                <w:sz w:val="28"/>
              </w:rPr>
            </w:pPr>
          </w:p>
        </w:tc>
      </w:tr>
      <w:tr w:rsidR="009626D2" w:rsidRPr="00E670BF" w:rsidTr="00D37CA6">
        <w:trPr>
          <w:cantSplit/>
          <w:trHeight w:val="2718"/>
        </w:trPr>
        <w:tc>
          <w:tcPr>
            <w:tcW w:w="1614" w:type="dxa"/>
            <w:vAlign w:val="center"/>
          </w:tcPr>
          <w:p w:rsidR="009626D2" w:rsidRPr="00E670BF" w:rsidRDefault="009626D2" w:rsidP="007F12C8">
            <w:pPr>
              <w:pStyle w:val="Heading1"/>
              <w:snapToGrid w:val="0"/>
              <w:rPr>
                <w:rFonts w:ascii="標楷體"/>
                <w:sz w:val="24"/>
                <w:szCs w:val="24"/>
              </w:rPr>
            </w:pPr>
            <w:r w:rsidRPr="00E670BF">
              <w:rPr>
                <w:rFonts w:ascii="標楷體" w:hAnsi="標楷體" w:hint="eastAsia"/>
                <w:sz w:val="24"/>
                <w:szCs w:val="24"/>
              </w:rPr>
              <w:t>參加童軍</w:t>
            </w:r>
          </w:p>
          <w:p w:rsidR="009626D2" w:rsidRPr="00E670BF" w:rsidRDefault="009626D2" w:rsidP="007F12C8">
            <w:pPr>
              <w:pStyle w:val="Heading1"/>
              <w:snapToGrid w:val="0"/>
              <w:rPr>
                <w:rFonts w:ascii="標楷體"/>
                <w:sz w:val="24"/>
                <w:szCs w:val="24"/>
              </w:rPr>
            </w:pPr>
            <w:r w:rsidRPr="00E670BF">
              <w:rPr>
                <w:rFonts w:ascii="標楷體" w:hAnsi="標楷體" w:hint="eastAsia"/>
                <w:sz w:val="24"/>
                <w:szCs w:val="24"/>
              </w:rPr>
              <w:t>運動紀錄</w:t>
            </w:r>
          </w:p>
          <w:p w:rsidR="009626D2" w:rsidRPr="00E670BF" w:rsidRDefault="009626D2" w:rsidP="007F12C8">
            <w:pPr>
              <w:pStyle w:val="Heading1"/>
              <w:snapToGrid w:val="0"/>
              <w:rPr>
                <w:rFonts w:ascii="標楷體"/>
                <w:sz w:val="24"/>
                <w:szCs w:val="24"/>
              </w:rPr>
            </w:pPr>
            <w:r w:rsidRPr="00E670BF">
              <w:rPr>
                <w:rFonts w:ascii="標楷體" w:hAnsi="標楷體" w:hint="eastAsia"/>
                <w:sz w:val="24"/>
                <w:szCs w:val="24"/>
              </w:rPr>
              <w:t>請具體詳填</w:t>
            </w:r>
          </w:p>
        </w:tc>
        <w:tc>
          <w:tcPr>
            <w:tcW w:w="8887" w:type="dxa"/>
            <w:gridSpan w:val="5"/>
            <w:vAlign w:val="center"/>
          </w:tcPr>
          <w:p w:rsidR="009626D2" w:rsidRPr="00E670BF" w:rsidRDefault="009626D2" w:rsidP="007F12C8">
            <w:pPr>
              <w:snapToGrid w:val="0"/>
              <w:rPr>
                <w:rFonts w:ascii="標楷體" w:eastAsia="標楷體" w:hAnsi="標楷體"/>
                <w:sz w:val="28"/>
              </w:rPr>
            </w:pPr>
          </w:p>
        </w:tc>
      </w:tr>
      <w:tr w:rsidR="009626D2" w:rsidRPr="00E670BF" w:rsidTr="00E670BF">
        <w:trPr>
          <w:cantSplit/>
          <w:trHeight w:val="1491"/>
        </w:trPr>
        <w:tc>
          <w:tcPr>
            <w:tcW w:w="1614" w:type="dxa"/>
            <w:vAlign w:val="center"/>
          </w:tcPr>
          <w:p w:rsidR="009626D2" w:rsidRDefault="009626D2" w:rsidP="007F12C8">
            <w:pPr>
              <w:pStyle w:val="Heading1"/>
              <w:snapToGrid w:val="0"/>
              <w:rPr>
                <w:rFonts w:ascii="標楷體"/>
                <w:sz w:val="24"/>
                <w:szCs w:val="24"/>
              </w:rPr>
            </w:pPr>
            <w:r>
              <w:rPr>
                <w:rFonts w:ascii="標楷體" w:hAnsi="標楷體" w:hint="eastAsia"/>
                <w:sz w:val="24"/>
                <w:szCs w:val="24"/>
              </w:rPr>
              <w:t>參與</w:t>
            </w:r>
            <w:r w:rsidRPr="00E670BF">
              <w:rPr>
                <w:rFonts w:ascii="標楷體" w:hAnsi="標楷體" w:hint="eastAsia"/>
                <w:sz w:val="24"/>
                <w:szCs w:val="24"/>
              </w:rPr>
              <w:t>訓練</w:t>
            </w:r>
          </w:p>
          <w:p w:rsidR="009626D2" w:rsidRDefault="009626D2" w:rsidP="007F12C8">
            <w:pPr>
              <w:pStyle w:val="Heading1"/>
              <w:snapToGrid w:val="0"/>
              <w:rPr>
                <w:rFonts w:ascii="標楷體"/>
                <w:sz w:val="24"/>
                <w:szCs w:val="24"/>
              </w:rPr>
            </w:pPr>
            <w:r>
              <w:rPr>
                <w:rFonts w:ascii="標楷體" w:hAnsi="標楷體" w:hint="eastAsia"/>
                <w:sz w:val="24"/>
                <w:szCs w:val="24"/>
              </w:rPr>
              <w:t>研習課程</w:t>
            </w:r>
          </w:p>
          <w:p w:rsidR="009626D2" w:rsidRPr="00E670BF" w:rsidRDefault="009626D2" w:rsidP="007F12C8">
            <w:pPr>
              <w:pStyle w:val="Heading1"/>
              <w:snapToGrid w:val="0"/>
              <w:rPr>
                <w:rFonts w:ascii="標楷體"/>
                <w:sz w:val="24"/>
                <w:szCs w:val="24"/>
              </w:rPr>
            </w:pPr>
            <w:r>
              <w:rPr>
                <w:rFonts w:ascii="標楷體" w:hAnsi="標楷體" w:hint="eastAsia"/>
                <w:sz w:val="24"/>
                <w:szCs w:val="24"/>
              </w:rPr>
              <w:t>紀</w:t>
            </w:r>
            <w:r w:rsidRPr="00E670BF">
              <w:rPr>
                <w:rFonts w:ascii="標楷體" w:hAnsi="標楷體" w:hint="eastAsia"/>
                <w:sz w:val="24"/>
                <w:szCs w:val="24"/>
              </w:rPr>
              <w:t>錄</w:t>
            </w:r>
          </w:p>
        </w:tc>
        <w:tc>
          <w:tcPr>
            <w:tcW w:w="8887" w:type="dxa"/>
            <w:gridSpan w:val="5"/>
            <w:vAlign w:val="center"/>
          </w:tcPr>
          <w:p w:rsidR="009626D2" w:rsidRPr="00E670BF" w:rsidRDefault="009626D2" w:rsidP="007F12C8">
            <w:pPr>
              <w:snapToGrid w:val="0"/>
              <w:rPr>
                <w:rFonts w:ascii="標楷體" w:eastAsia="標楷體" w:hAnsi="標楷體"/>
              </w:rPr>
            </w:pPr>
            <w:r w:rsidRPr="00E670BF">
              <w:rPr>
                <w:rFonts w:ascii="標楷體" w:eastAsia="標楷體" w:hAnsi="標楷體" w:hint="eastAsia"/>
              </w:rPr>
              <w:t>□</w:t>
            </w:r>
            <w:r w:rsidRPr="0056386F">
              <w:rPr>
                <w:rFonts w:ascii="標楷體" w:eastAsia="標楷體" w:hAnsi="標楷體"/>
                <w:u w:val="single"/>
              </w:rPr>
              <w:t xml:space="preserve">   </w:t>
            </w:r>
            <w:r>
              <w:rPr>
                <w:rFonts w:ascii="標楷體" w:eastAsia="標楷體" w:hAnsi="標楷體" w:hint="eastAsia"/>
              </w:rPr>
              <w:t>年</w:t>
            </w:r>
            <w:r w:rsidRPr="0056386F">
              <w:rPr>
                <w:rFonts w:ascii="標楷體" w:eastAsia="標楷體" w:hAnsi="標楷體"/>
                <w:u w:val="single"/>
              </w:rPr>
              <w:t xml:space="preserve">   </w:t>
            </w:r>
            <w:r>
              <w:rPr>
                <w:rFonts w:ascii="標楷體" w:eastAsia="標楷體" w:hAnsi="標楷體" w:hint="eastAsia"/>
              </w:rPr>
              <w:t>月參加</w:t>
            </w:r>
            <w:r w:rsidRPr="00E670BF">
              <w:rPr>
                <w:rFonts w:ascii="標楷體" w:eastAsia="標楷體" w:hAnsi="標楷體"/>
                <w:u w:val="single"/>
              </w:rPr>
              <w:t xml:space="preserve">       </w:t>
            </w:r>
            <w:r>
              <w:rPr>
                <w:rFonts w:ascii="標楷體" w:eastAsia="標楷體" w:hAnsi="標楷體"/>
                <w:u w:val="single"/>
              </w:rPr>
              <w:t>(</w:t>
            </w:r>
            <w:r>
              <w:rPr>
                <w:rFonts w:ascii="標楷體" w:eastAsia="標楷體" w:hAnsi="標楷體" w:hint="eastAsia"/>
                <w:u w:val="single"/>
              </w:rPr>
              <w:t>縣市</w:t>
            </w:r>
            <w:r>
              <w:rPr>
                <w:rFonts w:ascii="標楷體" w:eastAsia="標楷體" w:hAnsi="標楷體"/>
                <w:u w:val="single"/>
              </w:rPr>
              <w:t>)</w:t>
            </w:r>
            <w:r w:rsidRPr="00E670BF">
              <w:rPr>
                <w:rFonts w:ascii="標楷體" w:eastAsia="標楷體" w:hAnsi="標楷體" w:hint="eastAsia"/>
              </w:rPr>
              <w:t>第</w:t>
            </w:r>
            <w:r w:rsidRPr="00E670BF">
              <w:rPr>
                <w:rFonts w:ascii="標楷體" w:eastAsia="標楷體" w:hAnsi="標楷體"/>
                <w:u w:val="single"/>
              </w:rPr>
              <w:t xml:space="preserve">     </w:t>
            </w:r>
            <w:r w:rsidRPr="00E670BF">
              <w:rPr>
                <w:rFonts w:ascii="標楷體" w:eastAsia="標楷體" w:hAnsi="標楷體" w:hint="eastAsia"/>
              </w:rPr>
              <w:t>期蘭姐女童軍服務員基本訓練</w:t>
            </w:r>
            <w:r w:rsidRPr="00E670BF">
              <w:rPr>
                <w:rFonts w:ascii="標楷體" w:eastAsia="標楷體" w:hAnsi="標楷體"/>
              </w:rPr>
              <w:t>(</w:t>
            </w:r>
            <w:r w:rsidRPr="00E670BF">
              <w:rPr>
                <w:rFonts w:ascii="標楷體" w:eastAsia="標楷體" w:hAnsi="標楷體" w:hint="eastAsia"/>
              </w:rPr>
              <w:t>請附證書</w:t>
            </w:r>
            <w:r w:rsidRPr="00E670BF">
              <w:rPr>
                <w:rFonts w:ascii="標楷體" w:eastAsia="標楷體" w:hAnsi="標楷體"/>
              </w:rPr>
              <w:t>)</w:t>
            </w:r>
          </w:p>
          <w:p w:rsidR="009626D2" w:rsidRPr="00E670BF" w:rsidRDefault="009626D2" w:rsidP="007F12C8">
            <w:pPr>
              <w:snapToGrid w:val="0"/>
              <w:rPr>
                <w:rFonts w:ascii="標楷體" w:eastAsia="標楷體" w:hAnsi="標楷體"/>
              </w:rPr>
            </w:pPr>
            <w:r w:rsidRPr="00E670BF">
              <w:rPr>
                <w:rFonts w:ascii="標楷體" w:eastAsia="標楷體" w:hAnsi="標楷體" w:hint="eastAsia"/>
              </w:rPr>
              <w:t>□</w:t>
            </w:r>
            <w:r w:rsidRPr="0056386F">
              <w:rPr>
                <w:rFonts w:ascii="標楷體" w:eastAsia="標楷體" w:hAnsi="標楷體"/>
                <w:u w:val="single"/>
              </w:rPr>
              <w:t xml:space="preserve">   </w:t>
            </w:r>
            <w:r>
              <w:rPr>
                <w:rFonts w:ascii="標楷體" w:eastAsia="標楷體" w:hAnsi="標楷體" w:hint="eastAsia"/>
              </w:rPr>
              <w:t>年</w:t>
            </w:r>
            <w:r w:rsidRPr="0056386F">
              <w:rPr>
                <w:rFonts w:ascii="標楷體" w:eastAsia="標楷體" w:hAnsi="標楷體"/>
                <w:u w:val="single"/>
              </w:rPr>
              <w:t xml:space="preserve">   </w:t>
            </w:r>
            <w:r>
              <w:rPr>
                <w:rFonts w:ascii="標楷體" w:eastAsia="標楷體" w:hAnsi="標楷體" w:hint="eastAsia"/>
              </w:rPr>
              <w:t>月參加</w:t>
            </w:r>
            <w:r w:rsidRPr="00E670BF">
              <w:rPr>
                <w:rFonts w:ascii="標楷體" w:eastAsia="標楷體" w:hAnsi="標楷體"/>
                <w:u w:val="single"/>
              </w:rPr>
              <w:t xml:space="preserve">       </w:t>
            </w:r>
            <w:r>
              <w:rPr>
                <w:rFonts w:ascii="標楷體" w:eastAsia="標楷體" w:hAnsi="標楷體"/>
                <w:u w:val="single"/>
              </w:rPr>
              <w:t>(</w:t>
            </w:r>
            <w:r>
              <w:rPr>
                <w:rFonts w:ascii="標楷體" w:eastAsia="標楷體" w:hAnsi="標楷體" w:hint="eastAsia"/>
                <w:u w:val="single"/>
              </w:rPr>
              <w:t>縣市</w:t>
            </w:r>
            <w:r>
              <w:rPr>
                <w:rFonts w:ascii="標楷體" w:eastAsia="標楷體" w:hAnsi="標楷體"/>
                <w:u w:val="single"/>
              </w:rPr>
              <w:t>)</w:t>
            </w:r>
            <w:r w:rsidRPr="00E670BF">
              <w:rPr>
                <w:rFonts w:ascii="標楷體" w:eastAsia="標楷體" w:hAnsi="標楷體" w:hint="eastAsia"/>
              </w:rPr>
              <w:t>第</w:t>
            </w:r>
            <w:r w:rsidRPr="00E670BF">
              <w:rPr>
                <w:rFonts w:ascii="標楷體" w:eastAsia="標楷體" w:hAnsi="標楷體"/>
                <w:u w:val="single"/>
              </w:rPr>
              <w:t xml:space="preserve">     </w:t>
            </w:r>
            <w:r w:rsidRPr="00E670BF">
              <w:rPr>
                <w:rFonts w:ascii="標楷體" w:eastAsia="標楷體" w:hAnsi="標楷體" w:hint="eastAsia"/>
              </w:rPr>
              <w:t>期女童軍服務員基本訓練</w:t>
            </w:r>
            <w:r w:rsidRPr="00E670BF">
              <w:rPr>
                <w:rFonts w:ascii="標楷體" w:eastAsia="標楷體" w:hAnsi="標楷體"/>
              </w:rPr>
              <w:t>(</w:t>
            </w:r>
            <w:r w:rsidRPr="00E670BF">
              <w:rPr>
                <w:rFonts w:ascii="標楷體" w:eastAsia="標楷體" w:hAnsi="標楷體" w:hint="eastAsia"/>
              </w:rPr>
              <w:t>請附證書</w:t>
            </w:r>
            <w:r w:rsidRPr="00E670BF">
              <w:rPr>
                <w:rFonts w:ascii="標楷體" w:eastAsia="標楷體" w:hAnsi="標楷體"/>
              </w:rPr>
              <w:t>)</w:t>
            </w:r>
          </w:p>
          <w:p w:rsidR="009626D2" w:rsidRDefault="009626D2" w:rsidP="007F12C8">
            <w:pPr>
              <w:snapToGrid w:val="0"/>
              <w:rPr>
                <w:rFonts w:ascii="標楷體" w:eastAsia="標楷體" w:hAnsi="標楷體"/>
              </w:rPr>
            </w:pPr>
            <w:r w:rsidRPr="00E670BF">
              <w:rPr>
                <w:rFonts w:ascii="標楷體" w:eastAsia="標楷體" w:hAnsi="標楷體" w:hint="eastAsia"/>
              </w:rPr>
              <w:t>□</w:t>
            </w:r>
            <w:r w:rsidRPr="0056386F">
              <w:rPr>
                <w:rFonts w:ascii="標楷體" w:eastAsia="標楷體" w:hAnsi="標楷體"/>
                <w:u w:val="single"/>
              </w:rPr>
              <w:t xml:space="preserve">   </w:t>
            </w:r>
            <w:r>
              <w:rPr>
                <w:rFonts w:ascii="標楷體" w:eastAsia="標楷體" w:hAnsi="標楷體" w:hint="eastAsia"/>
              </w:rPr>
              <w:t>年</w:t>
            </w:r>
            <w:r w:rsidRPr="0056386F">
              <w:rPr>
                <w:rFonts w:ascii="標楷體" w:eastAsia="標楷體" w:hAnsi="標楷體"/>
                <w:u w:val="single"/>
              </w:rPr>
              <w:t xml:space="preserve">   </w:t>
            </w:r>
            <w:r>
              <w:rPr>
                <w:rFonts w:ascii="標楷體" w:eastAsia="標楷體" w:hAnsi="標楷體" w:hint="eastAsia"/>
              </w:rPr>
              <w:t>月參加</w:t>
            </w:r>
            <w:r w:rsidRPr="00E670BF">
              <w:rPr>
                <w:rFonts w:ascii="標楷體" w:eastAsia="標楷體" w:hAnsi="標楷體"/>
                <w:u w:val="single"/>
              </w:rPr>
              <w:t xml:space="preserve">       </w:t>
            </w:r>
            <w:r>
              <w:rPr>
                <w:rFonts w:ascii="標楷體" w:eastAsia="標楷體" w:hAnsi="標楷體"/>
                <w:u w:val="single"/>
              </w:rPr>
              <w:t>(</w:t>
            </w:r>
            <w:r>
              <w:rPr>
                <w:rFonts w:ascii="標楷體" w:eastAsia="標楷體" w:hAnsi="標楷體" w:hint="eastAsia"/>
                <w:u w:val="single"/>
              </w:rPr>
              <w:t>縣市</w:t>
            </w:r>
            <w:r>
              <w:rPr>
                <w:rFonts w:ascii="標楷體" w:eastAsia="標楷體" w:hAnsi="標楷體"/>
                <w:u w:val="single"/>
              </w:rPr>
              <w:t>)</w:t>
            </w:r>
            <w:r w:rsidRPr="00E670BF">
              <w:rPr>
                <w:rFonts w:ascii="標楷體" w:eastAsia="標楷體" w:hAnsi="標楷體" w:hint="eastAsia"/>
              </w:rPr>
              <w:t>第</w:t>
            </w:r>
            <w:r w:rsidRPr="00E670BF">
              <w:rPr>
                <w:rFonts w:ascii="標楷體" w:eastAsia="標楷體" w:hAnsi="標楷體"/>
                <w:u w:val="single"/>
              </w:rPr>
              <w:t xml:space="preserve">     </w:t>
            </w:r>
            <w:r w:rsidRPr="00E670BF">
              <w:rPr>
                <w:rFonts w:ascii="標楷體" w:eastAsia="標楷體" w:hAnsi="標楷體" w:hint="eastAsia"/>
              </w:rPr>
              <w:t>期</w:t>
            </w:r>
            <w:r w:rsidRPr="00E670BF">
              <w:rPr>
                <w:rFonts w:ascii="標楷體" w:eastAsia="標楷體" w:hAnsi="標楷體"/>
                <w:u w:val="single"/>
              </w:rPr>
              <w:t xml:space="preserve">                      </w:t>
            </w:r>
            <w:r>
              <w:rPr>
                <w:rFonts w:ascii="標楷體" w:eastAsia="標楷體" w:hAnsi="標楷體"/>
                <w:u w:val="single"/>
              </w:rPr>
              <w:t xml:space="preserve">    </w:t>
            </w:r>
            <w:r w:rsidRPr="00E670BF">
              <w:rPr>
                <w:rFonts w:ascii="標楷體" w:eastAsia="標楷體" w:hAnsi="標楷體"/>
                <w:u w:val="single"/>
              </w:rPr>
              <w:t xml:space="preserve"> </w:t>
            </w:r>
            <w:r w:rsidRPr="00E670BF">
              <w:rPr>
                <w:rFonts w:ascii="標楷體" w:eastAsia="標楷體" w:hAnsi="標楷體" w:hint="eastAsia"/>
              </w:rPr>
              <w:t>訓練</w:t>
            </w:r>
          </w:p>
          <w:p w:rsidR="009626D2" w:rsidRDefault="009626D2" w:rsidP="005779A9">
            <w:pPr>
              <w:snapToGrid w:val="0"/>
              <w:rPr>
                <w:rFonts w:ascii="標楷體" w:eastAsia="標楷體" w:hAnsi="標楷體"/>
              </w:rPr>
            </w:pPr>
            <w:r w:rsidRPr="00E670BF">
              <w:rPr>
                <w:rFonts w:ascii="標楷體" w:eastAsia="標楷體" w:hAnsi="標楷體" w:hint="eastAsia"/>
              </w:rPr>
              <w:t>□</w:t>
            </w:r>
            <w:r w:rsidRPr="0056386F">
              <w:rPr>
                <w:rFonts w:ascii="標楷體" w:eastAsia="標楷體" w:hAnsi="標楷體"/>
                <w:u w:val="single"/>
              </w:rPr>
              <w:t xml:space="preserve">   </w:t>
            </w:r>
            <w:r>
              <w:rPr>
                <w:rFonts w:ascii="標楷體" w:eastAsia="標楷體" w:hAnsi="標楷體" w:hint="eastAsia"/>
              </w:rPr>
              <w:t>年</w:t>
            </w:r>
            <w:r w:rsidRPr="0056386F">
              <w:rPr>
                <w:rFonts w:ascii="標楷體" w:eastAsia="標楷體" w:hAnsi="標楷體"/>
                <w:u w:val="single"/>
              </w:rPr>
              <w:t xml:space="preserve">   </w:t>
            </w:r>
            <w:r>
              <w:rPr>
                <w:rFonts w:ascii="標楷體" w:eastAsia="標楷體" w:hAnsi="標楷體" w:hint="eastAsia"/>
              </w:rPr>
              <w:t>月參加</w:t>
            </w:r>
            <w:r w:rsidRPr="00E670BF">
              <w:rPr>
                <w:rFonts w:ascii="標楷體" w:eastAsia="標楷體" w:hAnsi="標楷體"/>
                <w:u w:val="single"/>
              </w:rPr>
              <w:t xml:space="preserve">       </w:t>
            </w:r>
            <w:r>
              <w:rPr>
                <w:rFonts w:ascii="標楷體" w:eastAsia="標楷體" w:hAnsi="標楷體"/>
                <w:u w:val="single"/>
              </w:rPr>
              <w:t>(</w:t>
            </w:r>
            <w:r>
              <w:rPr>
                <w:rFonts w:ascii="標楷體" w:eastAsia="標楷體" w:hAnsi="標楷體" w:hint="eastAsia"/>
                <w:u w:val="single"/>
              </w:rPr>
              <w:t>縣市</w:t>
            </w:r>
            <w:r>
              <w:rPr>
                <w:rFonts w:ascii="標楷體" w:eastAsia="標楷體" w:hAnsi="標楷體"/>
                <w:u w:val="single"/>
              </w:rPr>
              <w:t>)</w:t>
            </w:r>
            <w:r w:rsidRPr="00E670BF">
              <w:rPr>
                <w:rFonts w:ascii="標楷體" w:eastAsia="標楷體" w:hAnsi="標楷體" w:hint="eastAsia"/>
              </w:rPr>
              <w:t>第</w:t>
            </w:r>
            <w:r w:rsidRPr="00E670BF">
              <w:rPr>
                <w:rFonts w:ascii="標楷體" w:eastAsia="標楷體" w:hAnsi="標楷體"/>
                <w:u w:val="single"/>
              </w:rPr>
              <w:t xml:space="preserve">     </w:t>
            </w:r>
            <w:r w:rsidRPr="00E670BF">
              <w:rPr>
                <w:rFonts w:ascii="標楷體" w:eastAsia="標楷體" w:hAnsi="標楷體" w:hint="eastAsia"/>
              </w:rPr>
              <w:t>期</w:t>
            </w:r>
            <w:r w:rsidRPr="00E670BF">
              <w:rPr>
                <w:rFonts w:ascii="標楷體" w:eastAsia="標楷體" w:hAnsi="標楷體"/>
                <w:u w:val="single"/>
              </w:rPr>
              <w:t xml:space="preserve">                      </w:t>
            </w:r>
            <w:r>
              <w:rPr>
                <w:rFonts w:ascii="標楷體" w:eastAsia="標楷體" w:hAnsi="標楷體"/>
                <w:u w:val="single"/>
              </w:rPr>
              <w:t xml:space="preserve">    </w:t>
            </w:r>
            <w:r w:rsidRPr="00E670BF">
              <w:rPr>
                <w:rFonts w:ascii="標楷體" w:eastAsia="標楷體" w:hAnsi="標楷體"/>
                <w:u w:val="single"/>
              </w:rPr>
              <w:t xml:space="preserve"> </w:t>
            </w:r>
            <w:r w:rsidRPr="00E670BF">
              <w:rPr>
                <w:rFonts w:ascii="標楷體" w:eastAsia="標楷體" w:hAnsi="標楷體" w:hint="eastAsia"/>
              </w:rPr>
              <w:t>訓練</w:t>
            </w:r>
          </w:p>
          <w:p w:rsidR="009626D2" w:rsidRPr="0056386F" w:rsidRDefault="009626D2" w:rsidP="005779A9">
            <w:pPr>
              <w:snapToGrid w:val="0"/>
              <w:rPr>
                <w:rFonts w:ascii="標楷體" w:eastAsia="標楷體" w:hAnsi="標楷體"/>
                <w:sz w:val="28"/>
              </w:rPr>
            </w:pPr>
          </w:p>
        </w:tc>
      </w:tr>
      <w:tr w:rsidR="009626D2" w:rsidRPr="00E670BF" w:rsidTr="007F12C8">
        <w:trPr>
          <w:cantSplit/>
          <w:trHeight w:val="653"/>
        </w:trPr>
        <w:tc>
          <w:tcPr>
            <w:tcW w:w="1614" w:type="dxa"/>
            <w:tcBorders>
              <w:bottom w:val="single" w:sz="12" w:space="0" w:color="auto"/>
            </w:tcBorders>
            <w:vAlign w:val="center"/>
          </w:tcPr>
          <w:p w:rsidR="009626D2" w:rsidRPr="00E670BF" w:rsidRDefault="009626D2" w:rsidP="007F12C8">
            <w:pPr>
              <w:pStyle w:val="Heading1"/>
              <w:snapToGrid w:val="0"/>
              <w:rPr>
                <w:rFonts w:ascii="標楷體"/>
                <w:sz w:val="24"/>
                <w:szCs w:val="24"/>
              </w:rPr>
            </w:pPr>
            <w:r w:rsidRPr="00E670BF">
              <w:rPr>
                <w:rFonts w:ascii="標楷體" w:hAnsi="標楷體" w:hint="eastAsia"/>
                <w:sz w:val="24"/>
                <w:szCs w:val="24"/>
              </w:rPr>
              <w:t>個人資料與影像紀錄</w:t>
            </w:r>
          </w:p>
          <w:p w:rsidR="009626D2" w:rsidRPr="00E670BF" w:rsidRDefault="009626D2" w:rsidP="007F12C8">
            <w:pPr>
              <w:pStyle w:val="Heading1"/>
              <w:snapToGrid w:val="0"/>
              <w:rPr>
                <w:rFonts w:ascii="標楷體"/>
                <w:sz w:val="24"/>
                <w:szCs w:val="24"/>
              </w:rPr>
            </w:pPr>
            <w:r w:rsidRPr="00E670BF">
              <w:rPr>
                <w:rFonts w:ascii="標楷體" w:hAnsi="標楷體" w:hint="eastAsia"/>
                <w:sz w:val="24"/>
                <w:szCs w:val="24"/>
              </w:rPr>
              <w:t>同意事項</w:t>
            </w:r>
          </w:p>
        </w:tc>
        <w:tc>
          <w:tcPr>
            <w:tcW w:w="8887" w:type="dxa"/>
            <w:gridSpan w:val="5"/>
            <w:tcBorders>
              <w:bottom w:val="single" w:sz="12" w:space="0" w:color="auto"/>
            </w:tcBorders>
            <w:vAlign w:val="center"/>
          </w:tcPr>
          <w:p w:rsidR="009626D2" w:rsidRPr="00E670BF" w:rsidRDefault="009626D2" w:rsidP="00E670BF">
            <w:pPr>
              <w:pStyle w:val="ListParagraph"/>
              <w:numPr>
                <w:ilvl w:val="0"/>
                <w:numId w:val="7"/>
              </w:numPr>
              <w:snapToGrid w:val="0"/>
              <w:ind w:leftChars="0"/>
              <w:rPr>
                <w:rFonts w:ascii="Calibri" w:eastAsia="標楷體" w:hAnsi="Calibri"/>
                <w:sz w:val="20"/>
                <w:szCs w:val="20"/>
              </w:rPr>
            </w:pPr>
            <w:r w:rsidRPr="00E670BF">
              <w:rPr>
                <w:rFonts w:ascii="Calibri" w:eastAsia="標楷體" w:hAnsi="Calibri" w:hint="eastAsia"/>
                <w:sz w:val="20"/>
                <w:szCs w:val="20"/>
              </w:rPr>
              <w:t>本人同意提供本報名表所填寫之個人資料，供主辦與承辦單位辦理本課程相關作業、各項聯繫工作及訓練研習紀錄之保存之用；本人得依「個人資料保護法」第</w:t>
            </w:r>
            <w:r w:rsidRPr="00E670BF">
              <w:rPr>
                <w:rFonts w:ascii="Calibri" w:eastAsia="標楷體" w:hAnsi="Calibri"/>
                <w:sz w:val="20"/>
                <w:szCs w:val="20"/>
              </w:rPr>
              <w:t>3</w:t>
            </w:r>
            <w:r w:rsidRPr="00E670BF">
              <w:rPr>
                <w:rFonts w:ascii="Calibri" w:eastAsia="標楷體" w:hAnsi="Calibri" w:hint="eastAsia"/>
                <w:sz w:val="20"/>
                <w:szCs w:val="20"/>
              </w:rPr>
              <w:t>條規定，行使相關權利。</w:t>
            </w:r>
          </w:p>
          <w:p w:rsidR="009626D2" w:rsidRPr="00E670BF" w:rsidRDefault="009626D2" w:rsidP="004607B5">
            <w:pPr>
              <w:pStyle w:val="ListParagraph"/>
              <w:numPr>
                <w:ilvl w:val="0"/>
                <w:numId w:val="7"/>
              </w:numPr>
              <w:snapToGrid w:val="0"/>
              <w:ind w:leftChars="0"/>
              <w:rPr>
                <w:rFonts w:ascii="Calibri" w:eastAsia="標楷體" w:hAnsi="Calibri"/>
                <w:sz w:val="20"/>
                <w:szCs w:val="20"/>
              </w:rPr>
            </w:pPr>
            <w:r w:rsidRPr="00E670BF">
              <w:rPr>
                <w:rFonts w:ascii="Calibri" w:eastAsia="標楷體" w:hAnsi="Calibri" w:hint="eastAsia"/>
                <w:sz w:val="20"/>
                <w:szCs w:val="20"/>
              </w:rPr>
              <w:t>本人同意授權主辦與承辦單位在推展行銷或教育的目的下，運用在課程期間所拍攝，包含報名者在內的相片或影片</w:t>
            </w:r>
            <w:r w:rsidRPr="00E670BF">
              <w:rPr>
                <w:rFonts w:ascii="Calibri" w:eastAsia="標楷體" w:hAnsi="Calibri"/>
                <w:sz w:val="20"/>
                <w:szCs w:val="20"/>
              </w:rPr>
              <w:t>(</w:t>
            </w:r>
            <w:r w:rsidRPr="00E670BF">
              <w:rPr>
                <w:rFonts w:ascii="Calibri" w:eastAsia="標楷體" w:hAnsi="Calibri" w:hint="eastAsia"/>
                <w:sz w:val="20"/>
                <w:szCs w:val="20"/>
              </w:rPr>
              <w:t>統稱肖像</w:t>
            </w:r>
            <w:r w:rsidRPr="00E670BF">
              <w:rPr>
                <w:rFonts w:ascii="Calibri" w:eastAsia="標楷體" w:hAnsi="Calibri"/>
                <w:sz w:val="20"/>
                <w:szCs w:val="20"/>
              </w:rPr>
              <w:t>)</w:t>
            </w:r>
            <w:r w:rsidRPr="00E670BF">
              <w:rPr>
                <w:rFonts w:ascii="Calibri" w:eastAsia="標楷體" w:hAnsi="Calibri" w:hint="eastAsia"/>
                <w:sz w:val="20"/>
                <w:szCs w:val="20"/>
              </w:rPr>
              <w:t>，於各種出版品、網站、社群媒體等。</w:t>
            </w:r>
          </w:p>
        </w:tc>
      </w:tr>
    </w:tbl>
    <w:p w:rsidR="009626D2" w:rsidRDefault="009626D2" w:rsidP="007F12C8">
      <w:pPr>
        <w:adjustRightInd w:val="0"/>
        <w:snapToGrid w:val="0"/>
        <w:jc w:val="both"/>
        <w:rPr>
          <w:rFonts w:ascii="Calibri" w:eastAsia="標楷體" w:hAnsi="Calibri"/>
          <w:sz w:val="20"/>
        </w:rPr>
      </w:pPr>
      <w:r w:rsidRPr="00E670BF">
        <w:rPr>
          <w:rFonts w:ascii="Calibri" w:eastAsia="標楷體" w:hAnsi="Calibri" w:hint="eastAsia"/>
          <w:sz w:val="20"/>
        </w:rPr>
        <w:t>報名表填妥後連同劃撥存根影本＆基本課程</w:t>
      </w:r>
      <w:r w:rsidRPr="00E670BF">
        <w:rPr>
          <w:rFonts w:ascii="Calibri" w:eastAsia="標楷體" w:hAnsi="Calibri"/>
          <w:sz w:val="20"/>
        </w:rPr>
        <w:t>1</w:t>
      </w:r>
      <w:r w:rsidRPr="00E670BF">
        <w:rPr>
          <w:rFonts w:ascii="Calibri" w:eastAsia="標楷體" w:hAnsi="Calibri" w:hint="eastAsia"/>
          <w:sz w:val="20"/>
        </w:rPr>
        <w:t>及</w:t>
      </w:r>
      <w:r w:rsidRPr="00E670BF">
        <w:rPr>
          <w:rFonts w:ascii="Calibri" w:eastAsia="標楷體" w:hAnsi="Calibri"/>
          <w:sz w:val="20"/>
        </w:rPr>
        <w:t>2(</w:t>
      </w:r>
      <w:r w:rsidRPr="00E670BF">
        <w:rPr>
          <w:rFonts w:ascii="Calibri" w:eastAsia="標楷體" w:hAnsi="Calibri" w:hint="eastAsia"/>
          <w:sz w:val="20"/>
        </w:rPr>
        <w:t>或基本訓練</w:t>
      </w:r>
      <w:r w:rsidRPr="00E670BF">
        <w:rPr>
          <w:rFonts w:ascii="Calibri" w:eastAsia="標楷體" w:hAnsi="Calibri"/>
          <w:sz w:val="20"/>
        </w:rPr>
        <w:t>)</w:t>
      </w:r>
      <w:r w:rsidRPr="00E670BF">
        <w:rPr>
          <w:rFonts w:ascii="Calibri" w:eastAsia="標楷體" w:hAnsi="Calibri" w:hint="eastAsia"/>
          <w:sz w:val="20"/>
        </w:rPr>
        <w:t>證書影本郵寄或傳真或</w:t>
      </w:r>
      <w:r w:rsidRPr="00E670BF">
        <w:rPr>
          <w:rFonts w:ascii="Calibri" w:eastAsia="標楷體" w:hAnsi="Calibri"/>
          <w:sz w:val="20"/>
        </w:rPr>
        <w:t>E-Mail</w:t>
      </w:r>
      <w:r w:rsidRPr="00E670BF">
        <w:rPr>
          <w:rFonts w:ascii="Calibri" w:eastAsia="標楷體" w:hAnsi="Calibri" w:hint="eastAsia"/>
          <w:sz w:val="20"/>
        </w:rPr>
        <w:t>至臺北市女童軍會</w:t>
      </w:r>
    </w:p>
    <w:p w:rsidR="009626D2" w:rsidRDefault="009626D2" w:rsidP="007F12C8">
      <w:pPr>
        <w:adjustRightInd w:val="0"/>
        <w:snapToGrid w:val="0"/>
        <w:jc w:val="both"/>
        <w:rPr>
          <w:rFonts w:ascii="Calibri" w:eastAsia="標楷體" w:hAnsi="Calibri"/>
          <w:b/>
          <w:color w:val="002060"/>
          <w:sz w:val="20"/>
          <w:lang w:bidi="he-IL"/>
        </w:rPr>
      </w:pPr>
      <w:r w:rsidRPr="00E670BF">
        <w:rPr>
          <w:rFonts w:ascii="Calibri" w:eastAsia="標楷體" w:hAnsi="Calibri" w:hint="eastAsia"/>
          <w:sz w:val="20"/>
        </w:rPr>
        <w:t>臺北市建國北路一段</w:t>
      </w:r>
      <w:r w:rsidRPr="00E670BF">
        <w:rPr>
          <w:rFonts w:ascii="Calibri" w:eastAsia="標楷體" w:hAnsi="Calibri"/>
          <w:sz w:val="20"/>
        </w:rPr>
        <w:t>23</w:t>
      </w:r>
      <w:r w:rsidRPr="00E670BF">
        <w:rPr>
          <w:rFonts w:ascii="Calibri" w:eastAsia="標楷體" w:hAnsi="Calibri" w:hint="eastAsia"/>
          <w:sz w:val="20"/>
        </w:rPr>
        <w:t>巷</w:t>
      </w:r>
      <w:r w:rsidRPr="00E670BF">
        <w:rPr>
          <w:rFonts w:ascii="Calibri" w:eastAsia="標楷體" w:hAnsi="Calibri"/>
          <w:sz w:val="20"/>
        </w:rPr>
        <w:t>28</w:t>
      </w:r>
      <w:r w:rsidRPr="00E670BF">
        <w:rPr>
          <w:rFonts w:ascii="Calibri" w:eastAsia="標楷體" w:hAnsi="Calibri" w:hint="eastAsia"/>
          <w:sz w:val="20"/>
        </w:rPr>
        <w:t>號</w:t>
      </w:r>
      <w:r w:rsidRPr="00E670BF">
        <w:rPr>
          <w:rFonts w:ascii="Calibri" w:eastAsia="標楷體" w:hAnsi="Calibri"/>
          <w:sz w:val="20"/>
        </w:rPr>
        <w:t xml:space="preserve">  </w:t>
      </w:r>
      <w:r w:rsidRPr="00E670BF">
        <w:rPr>
          <w:rFonts w:ascii="Calibri" w:eastAsia="標楷體" w:hAnsi="Calibri" w:hint="eastAsia"/>
          <w:sz w:val="20"/>
        </w:rPr>
        <w:t>傳真：</w:t>
      </w:r>
      <w:r w:rsidRPr="00E670BF">
        <w:rPr>
          <w:rFonts w:ascii="Calibri" w:eastAsia="標楷體" w:hAnsi="Calibri"/>
          <w:sz w:val="20"/>
        </w:rPr>
        <w:t xml:space="preserve">02-27410115   </w:t>
      </w:r>
      <w:r w:rsidRPr="00E670BF">
        <w:rPr>
          <w:rFonts w:ascii="Calibri" w:eastAsia="標楷體" w:hAnsi="Calibri" w:hint="eastAsia"/>
          <w:sz w:val="20"/>
        </w:rPr>
        <w:t>電話：</w:t>
      </w:r>
      <w:r w:rsidRPr="00E670BF">
        <w:rPr>
          <w:rFonts w:ascii="Calibri" w:eastAsia="標楷體" w:hAnsi="Calibri"/>
          <w:sz w:val="20"/>
        </w:rPr>
        <w:t>02-27410076  E-mail</w:t>
      </w:r>
      <w:r w:rsidRPr="00E670BF">
        <w:rPr>
          <w:rFonts w:ascii="Calibri" w:eastAsia="標楷體" w:hAnsi="Calibri" w:hint="eastAsia"/>
          <w:sz w:val="20"/>
        </w:rPr>
        <w:t>：</w:t>
      </w:r>
      <w:hyperlink r:id="rId8" w:history="1">
        <w:r w:rsidRPr="00E670BF">
          <w:rPr>
            <w:rStyle w:val="Hyperlink"/>
            <w:rFonts w:ascii="Calibri" w:eastAsia="標楷體" w:hAnsi="Calibri"/>
            <w:b/>
            <w:sz w:val="20"/>
            <w:lang w:bidi="he-IL"/>
          </w:rPr>
          <w:t>tpgsc.tpgsc@msa.hinet.net</w:t>
        </w:r>
      </w:hyperlink>
      <w:r w:rsidRPr="00E670BF">
        <w:rPr>
          <w:rFonts w:ascii="Calibri" w:eastAsia="標楷體" w:hAnsi="Calibri"/>
          <w:b/>
          <w:color w:val="002060"/>
          <w:sz w:val="20"/>
          <w:lang w:bidi="he-IL"/>
        </w:rPr>
        <w:t xml:space="preserve">  </w:t>
      </w:r>
    </w:p>
    <w:p w:rsidR="009626D2" w:rsidRPr="00E670BF" w:rsidRDefault="009626D2" w:rsidP="00E12ABB">
      <w:pPr>
        <w:adjustRightInd w:val="0"/>
        <w:snapToGrid w:val="0"/>
        <w:jc w:val="both"/>
        <w:rPr>
          <w:rFonts w:ascii="Calibri" w:eastAsia="標楷體" w:hAnsi="Calibri"/>
          <w:b/>
          <w:sz w:val="20"/>
        </w:rPr>
      </w:pPr>
      <w:r w:rsidRPr="00E670BF">
        <w:rPr>
          <w:rFonts w:ascii="Calibri" w:eastAsia="標楷體" w:hAnsi="Calibri" w:hint="eastAsia"/>
          <w:sz w:val="20"/>
        </w:rPr>
        <w:t>網址：</w:t>
      </w:r>
      <w:r w:rsidRPr="00E670BF">
        <w:rPr>
          <w:rFonts w:ascii="Calibri" w:eastAsia="標楷體" w:hAnsi="Calibri"/>
          <w:sz w:val="20"/>
        </w:rPr>
        <w:t>tpgsc.scout.club.tw</w:t>
      </w:r>
      <w:r>
        <w:rPr>
          <w:rFonts w:ascii="Calibri" w:eastAsia="標楷體" w:hAnsi="Calibri"/>
          <w:sz w:val="20"/>
        </w:rPr>
        <w:t xml:space="preserve">  </w:t>
      </w:r>
      <w:r w:rsidRPr="00E670BF">
        <w:rPr>
          <w:rFonts w:ascii="Calibri" w:eastAsia="標楷體" w:hAnsi="Calibri" w:hint="eastAsia"/>
          <w:sz w:val="20"/>
        </w:rPr>
        <w:t>郵政劃撥帳號：</w:t>
      </w:r>
      <w:r w:rsidRPr="00E670BF">
        <w:rPr>
          <w:rFonts w:ascii="Calibri" w:eastAsia="標楷體" w:hAnsi="Calibri" w:hint="eastAsia"/>
          <w:b/>
          <w:sz w:val="20"/>
        </w:rPr>
        <w:t>戶名：臺北市女童軍會</w:t>
      </w:r>
      <w:r w:rsidRPr="00E670BF">
        <w:rPr>
          <w:rFonts w:ascii="Calibri" w:eastAsia="標楷體" w:hAnsi="Calibri"/>
          <w:b/>
          <w:sz w:val="20"/>
        </w:rPr>
        <w:t xml:space="preserve">  </w:t>
      </w:r>
      <w:r w:rsidRPr="00E670BF">
        <w:rPr>
          <w:rFonts w:ascii="Calibri" w:eastAsia="標楷體" w:hAnsi="Calibri" w:hint="eastAsia"/>
          <w:b/>
          <w:sz w:val="20"/>
        </w:rPr>
        <w:t>帳號：</w:t>
      </w:r>
      <w:r w:rsidRPr="00E670BF">
        <w:rPr>
          <w:rFonts w:ascii="Calibri" w:eastAsia="標楷體" w:hAnsi="Calibri"/>
          <w:b/>
          <w:sz w:val="20"/>
        </w:rPr>
        <w:t xml:space="preserve">0015508-9  </w:t>
      </w:r>
      <w:r w:rsidRPr="00E670BF">
        <w:rPr>
          <w:rFonts w:ascii="Calibri" w:eastAsia="標楷體" w:hAnsi="Calibri"/>
          <w:sz w:val="20"/>
        </w:rPr>
        <w:t xml:space="preserve"> </w:t>
      </w:r>
    </w:p>
    <w:p w:rsidR="009626D2" w:rsidRPr="00E670BF" w:rsidRDefault="009626D2" w:rsidP="00E12ABB">
      <w:pPr>
        <w:adjustRightInd w:val="0"/>
        <w:snapToGrid w:val="0"/>
        <w:rPr>
          <w:rFonts w:ascii="Calibri" w:eastAsia="標楷體" w:hAnsi="Calibri"/>
          <w:b/>
          <w:sz w:val="16"/>
          <w:szCs w:val="16"/>
        </w:rPr>
      </w:pPr>
      <w:r w:rsidRPr="00E670BF">
        <w:rPr>
          <w:rFonts w:ascii="Calibri" w:eastAsia="標楷體" w:hAnsi="Calibri"/>
          <w:sz w:val="20"/>
        </w:rPr>
        <w:t xml:space="preserve">  </w:t>
      </w:r>
    </w:p>
    <w:p w:rsidR="009626D2" w:rsidRPr="00E670BF" w:rsidRDefault="009626D2" w:rsidP="00E12ABB">
      <w:pPr>
        <w:snapToGrid w:val="0"/>
        <w:rPr>
          <w:rFonts w:ascii="Calibri" w:eastAsia="標楷體" w:hAnsi="Calibri"/>
        </w:rPr>
      </w:pPr>
      <w:r w:rsidRPr="00E670BF">
        <w:rPr>
          <w:rFonts w:ascii="Calibri" w:eastAsia="標楷體" w:hAnsi="Calibri" w:hint="eastAsia"/>
        </w:rPr>
        <w:t>申請日期：民國</w:t>
      </w:r>
      <w:r w:rsidRPr="00E670BF">
        <w:rPr>
          <w:rFonts w:ascii="Calibri" w:eastAsia="標楷體" w:hAnsi="Calibri"/>
          <w:u w:val="single"/>
        </w:rPr>
        <w:t xml:space="preserve">      </w:t>
      </w:r>
      <w:r w:rsidRPr="00E670BF">
        <w:rPr>
          <w:rFonts w:ascii="Calibri" w:eastAsia="標楷體" w:hAnsi="Calibri" w:hint="eastAsia"/>
        </w:rPr>
        <w:t>年</w:t>
      </w:r>
      <w:r w:rsidRPr="00E670BF">
        <w:rPr>
          <w:rFonts w:ascii="Calibri" w:eastAsia="標楷體" w:hAnsi="Calibri"/>
          <w:u w:val="single"/>
        </w:rPr>
        <w:t xml:space="preserve">      </w:t>
      </w:r>
      <w:r w:rsidRPr="00E670BF">
        <w:rPr>
          <w:rFonts w:ascii="Calibri" w:eastAsia="標楷體" w:hAnsi="Calibri" w:hint="eastAsia"/>
        </w:rPr>
        <w:t>月</w:t>
      </w:r>
      <w:r w:rsidRPr="00E670BF">
        <w:rPr>
          <w:rFonts w:ascii="Calibri" w:eastAsia="標楷體" w:hAnsi="Calibri"/>
          <w:u w:val="single"/>
        </w:rPr>
        <w:t xml:space="preserve">      </w:t>
      </w:r>
      <w:r w:rsidRPr="00E670BF">
        <w:rPr>
          <w:rFonts w:ascii="Calibri" w:eastAsia="標楷體" w:hAnsi="Calibri" w:hint="eastAsia"/>
        </w:rPr>
        <w:t>日</w:t>
      </w:r>
      <w:r w:rsidRPr="00E670BF">
        <w:rPr>
          <w:rFonts w:ascii="Calibri" w:eastAsia="標楷體" w:hAnsi="Calibri"/>
        </w:rPr>
        <w:t xml:space="preserve">     </w:t>
      </w:r>
      <w:r w:rsidRPr="00E670BF">
        <w:rPr>
          <w:rFonts w:ascii="Calibri" w:eastAsia="標楷體" w:hAnsi="Calibri" w:hint="eastAsia"/>
        </w:rPr>
        <w:t>申請人：</w:t>
      </w:r>
      <w:r w:rsidRPr="00E670BF">
        <w:rPr>
          <w:rFonts w:ascii="Calibri" w:eastAsia="標楷體" w:hAnsi="Calibri"/>
          <w:u w:val="single"/>
        </w:rPr>
        <w:t xml:space="preserve">                      </w:t>
      </w:r>
      <w:r w:rsidRPr="00E670BF">
        <w:rPr>
          <w:rFonts w:ascii="Calibri" w:eastAsia="標楷體" w:hAnsi="Calibri" w:hint="eastAsia"/>
        </w:rPr>
        <w:t>（簽章）</w:t>
      </w:r>
    </w:p>
    <w:p w:rsidR="009626D2" w:rsidRDefault="009626D2" w:rsidP="00E12ABB">
      <w:pPr>
        <w:snapToGrid w:val="0"/>
        <w:rPr>
          <w:rFonts w:ascii="Calibri" w:eastAsia="標楷體" w:hAnsi="Calibri"/>
        </w:rPr>
      </w:pPr>
    </w:p>
    <w:p w:rsidR="009626D2" w:rsidRPr="00E670BF" w:rsidRDefault="009626D2" w:rsidP="00E12ABB">
      <w:pPr>
        <w:snapToGrid w:val="0"/>
        <w:rPr>
          <w:rFonts w:ascii="Calibri" w:eastAsia="標楷體" w:hAnsi="Calibri"/>
        </w:rPr>
      </w:pPr>
      <w:r w:rsidRPr="00E670BF">
        <w:rPr>
          <w:rFonts w:ascii="Calibri" w:eastAsia="標楷體" w:hAnsi="Calibri" w:hint="eastAsia"/>
        </w:rPr>
        <w:t>主任委員：</w:t>
      </w:r>
      <w:r w:rsidRPr="00E670BF">
        <w:rPr>
          <w:rFonts w:ascii="Calibri" w:eastAsia="標楷體" w:hAnsi="Calibri"/>
          <w:u w:val="single"/>
        </w:rPr>
        <w:t xml:space="preserve">                     </w:t>
      </w:r>
      <w:r w:rsidRPr="00E670BF">
        <w:rPr>
          <w:rFonts w:ascii="Calibri" w:eastAsia="標楷體" w:hAnsi="Calibri" w:hint="eastAsia"/>
        </w:rPr>
        <w:t>（簽章）</w:t>
      </w:r>
      <w:r w:rsidRPr="00E670BF">
        <w:rPr>
          <w:rFonts w:ascii="Calibri" w:eastAsia="標楷體" w:hAnsi="Calibri"/>
        </w:rPr>
        <w:t xml:space="preserve">    </w:t>
      </w:r>
      <w:r w:rsidRPr="00E670BF">
        <w:rPr>
          <w:rFonts w:ascii="Calibri" w:eastAsia="標楷體" w:hAnsi="Calibri" w:hint="eastAsia"/>
        </w:rPr>
        <w:t>團</w:t>
      </w:r>
      <w:r w:rsidRPr="00E670BF">
        <w:rPr>
          <w:rFonts w:ascii="Calibri" w:eastAsia="標楷體" w:hAnsi="Calibri"/>
        </w:rPr>
        <w:t xml:space="preserve">  </w:t>
      </w:r>
      <w:r w:rsidRPr="00E670BF">
        <w:rPr>
          <w:rFonts w:ascii="Calibri" w:eastAsia="標楷體" w:hAnsi="Calibri" w:hint="eastAsia"/>
        </w:rPr>
        <w:t>長：</w:t>
      </w:r>
      <w:r w:rsidRPr="00E670BF">
        <w:rPr>
          <w:rFonts w:ascii="Calibri" w:eastAsia="標楷體" w:hAnsi="Calibri"/>
          <w:u w:val="single"/>
        </w:rPr>
        <w:t xml:space="preserve">                      </w:t>
      </w:r>
      <w:r w:rsidRPr="00E670BF">
        <w:rPr>
          <w:rFonts w:ascii="Calibri" w:eastAsia="標楷體" w:hAnsi="Calibri" w:hint="eastAsia"/>
        </w:rPr>
        <w:t>（簽章）</w:t>
      </w:r>
    </w:p>
    <w:tbl>
      <w:tblPr>
        <w:tblW w:w="10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88"/>
        <w:gridCol w:w="2700"/>
        <w:gridCol w:w="900"/>
        <w:gridCol w:w="2880"/>
        <w:gridCol w:w="900"/>
        <w:gridCol w:w="1865"/>
      </w:tblGrid>
      <w:tr w:rsidR="009626D2" w:rsidRPr="0056386F">
        <w:trPr>
          <w:cantSplit/>
          <w:trHeight w:val="794"/>
          <w:jc w:val="center"/>
        </w:trPr>
        <w:tc>
          <w:tcPr>
            <w:tcW w:w="1288" w:type="dxa"/>
            <w:tcBorders>
              <w:top w:val="single" w:sz="12" w:space="0" w:color="auto"/>
              <w:left w:val="single" w:sz="12" w:space="0" w:color="auto"/>
              <w:bottom w:val="single" w:sz="12" w:space="0" w:color="auto"/>
              <w:right w:val="single" w:sz="6" w:space="0" w:color="auto"/>
            </w:tcBorders>
            <w:vAlign w:val="center"/>
          </w:tcPr>
          <w:p w:rsidR="009626D2" w:rsidRPr="0056386F" w:rsidRDefault="009626D2" w:rsidP="00DA5B08">
            <w:pPr>
              <w:snapToGrid w:val="0"/>
              <w:jc w:val="center"/>
              <w:rPr>
                <w:rFonts w:ascii="Calibri" w:eastAsia="標楷體" w:hAnsi="Calibri"/>
              </w:rPr>
            </w:pPr>
            <w:r w:rsidRPr="0056386F">
              <w:rPr>
                <w:rFonts w:ascii="Calibri" w:eastAsia="標楷體" w:hAnsi="Calibri" w:hint="eastAsia"/>
              </w:rPr>
              <w:t>審</w:t>
            </w:r>
            <w:r w:rsidRPr="0056386F">
              <w:rPr>
                <w:rFonts w:ascii="Calibri" w:eastAsia="標楷體" w:hAnsi="Calibri"/>
              </w:rPr>
              <w:t xml:space="preserve"> </w:t>
            </w:r>
            <w:r w:rsidRPr="0056386F">
              <w:rPr>
                <w:rFonts w:ascii="Calibri" w:eastAsia="標楷體" w:hAnsi="Calibri" w:hint="eastAsia"/>
              </w:rPr>
              <w:t>核</w:t>
            </w:r>
          </w:p>
        </w:tc>
        <w:tc>
          <w:tcPr>
            <w:tcW w:w="2700" w:type="dxa"/>
            <w:tcBorders>
              <w:top w:val="single" w:sz="12" w:space="0" w:color="auto"/>
              <w:left w:val="single" w:sz="6" w:space="0" w:color="auto"/>
              <w:bottom w:val="single" w:sz="12" w:space="0" w:color="auto"/>
            </w:tcBorders>
          </w:tcPr>
          <w:p w:rsidR="009626D2" w:rsidRPr="0056386F" w:rsidRDefault="009626D2" w:rsidP="00DA5B08">
            <w:pPr>
              <w:snapToGrid w:val="0"/>
              <w:rPr>
                <w:rFonts w:ascii="Calibri" w:eastAsia="標楷體" w:hAnsi="Calibri"/>
              </w:rPr>
            </w:pPr>
          </w:p>
        </w:tc>
        <w:tc>
          <w:tcPr>
            <w:tcW w:w="900" w:type="dxa"/>
            <w:tcBorders>
              <w:top w:val="single" w:sz="12" w:space="0" w:color="auto"/>
              <w:bottom w:val="single" w:sz="12" w:space="0" w:color="auto"/>
            </w:tcBorders>
            <w:vAlign w:val="center"/>
          </w:tcPr>
          <w:p w:rsidR="009626D2" w:rsidRPr="0056386F" w:rsidRDefault="009626D2" w:rsidP="00DA5B08">
            <w:pPr>
              <w:snapToGrid w:val="0"/>
              <w:jc w:val="center"/>
              <w:rPr>
                <w:rFonts w:ascii="Calibri" w:eastAsia="標楷體" w:hAnsi="Calibri"/>
              </w:rPr>
            </w:pPr>
            <w:r w:rsidRPr="0056386F">
              <w:rPr>
                <w:rFonts w:ascii="Calibri" w:eastAsia="標楷體" w:hAnsi="Calibri" w:hint="eastAsia"/>
              </w:rPr>
              <w:t>繳費</w:t>
            </w:r>
          </w:p>
        </w:tc>
        <w:tc>
          <w:tcPr>
            <w:tcW w:w="2880" w:type="dxa"/>
            <w:tcBorders>
              <w:top w:val="single" w:sz="12" w:space="0" w:color="auto"/>
              <w:bottom w:val="single" w:sz="12" w:space="0" w:color="auto"/>
            </w:tcBorders>
            <w:vAlign w:val="center"/>
          </w:tcPr>
          <w:p w:rsidR="009626D2" w:rsidRPr="0056386F" w:rsidRDefault="009626D2" w:rsidP="00DA5B08">
            <w:pPr>
              <w:snapToGrid w:val="0"/>
              <w:jc w:val="both"/>
              <w:rPr>
                <w:rFonts w:ascii="標楷體" w:eastAsia="標楷體" w:hAnsi="標楷體"/>
              </w:rPr>
            </w:pPr>
            <w:r w:rsidRPr="0056386F">
              <w:rPr>
                <w:rFonts w:ascii="標楷體" w:eastAsia="標楷體" w:hAnsi="標楷體" w:hint="eastAsia"/>
              </w:rPr>
              <w:t>□現金</w:t>
            </w:r>
          </w:p>
          <w:p w:rsidR="009626D2" w:rsidRPr="0056386F" w:rsidRDefault="009626D2" w:rsidP="00DA5B08">
            <w:pPr>
              <w:snapToGrid w:val="0"/>
              <w:jc w:val="both"/>
              <w:rPr>
                <w:rFonts w:ascii="Calibri" w:eastAsia="標楷體" w:hAnsi="Calibri"/>
              </w:rPr>
            </w:pPr>
            <w:r w:rsidRPr="0056386F">
              <w:rPr>
                <w:rFonts w:ascii="標楷體" w:eastAsia="標楷體" w:hAnsi="標楷體" w:hint="eastAsia"/>
              </w:rPr>
              <w:t>□劃撥</w:t>
            </w:r>
          </w:p>
        </w:tc>
        <w:tc>
          <w:tcPr>
            <w:tcW w:w="900" w:type="dxa"/>
            <w:tcBorders>
              <w:top w:val="single" w:sz="12" w:space="0" w:color="auto"/>
              <w:bottom w:val="single" w:sz="12" w:space="0" w:color="auto"/>
              <w:right w:val="single" w:sz="6" w:space="0" w:color="auto"/>
            </w:tcBorders>
            <w:vAlign w:val="center"/>
          </w:tcPr>
          <w:p w:rsidR="009626D2" w:rsidRPr="0056386F" w:rsidRDefault="009626D2" w:rsidP="00DA5B08">
            <w:pPr>
              <w:snapToGrid w:val="0"/>
              <w:jc w:val="center"/>
              <w:rPr>
                <w:rFonts w:ascii="Calibri" w:eastAsia="標楷體" w:hAnsi="Calibri"/>
              </w:rPr>
            </w:pPr>
            <w:r w:rsidRPr="0056386F">
              <w:rPr>
                <w:rFonts w:ascii="Calibri" w:eastAsia="標楷體" w:hAnsi="Calibri" w:hint="eastAsia"/>
              </w:rPr>
              <w:t>編</w:t>
            </w:r>
            <w:r w:rsidRPr="0056386F">
              <w:rPr>
                <w:rFonts w:ascii="Calibri" w:eastAsia="標楷體" w:hAnsi="Calibri"/>
              </w:rPr>
              <w:t xml:space="preserve"> </w:t>
            </w:r>
            <w:r w:rsidRPr="0056386F">
              <w:rPr>
                <w:rFonts w:ascii="Calibri" w:eastAsia="標楷體" w:hAnsi="Calibri" w:hint="eastAsia"/>
              </w:rPr>
              <w:t>隊</w:t>
            </w:r>
          </w:p>
        </w:tc>
        <w:tc>
          <w:tcPr>
            <w:tcW w:w="1865" w:type="dxa"/>
            <w:tcBorders>
              <w:top w:val="single" w:sz="12" w:space="0" w:color="auto"/>
              <w:left w:val="single" w:sz="6" w:space="0" w:color="auto"/>
              <w:bottom w:val="single" w:sz="12" w:space="0" w:color="auto"/>
              <w:right w:val="single" w:sz="12" w:space="0" w:color="auto"/>
            </w:tcBorders>
            <w:vAlign w:val="center"/>
          </w:tcPr>
          <w:p w:rsidR="009626D2" w:rsidRPr="0056386F" w:rsidRDefault="009626D2" w:rsidP="00DA5B08">
            <w:pPr>
              <w:snapToGrid w:val="0"/>
              <w:rPr>
                <w:rFonts w:ascii="Calibri" w:eastAsia="標楷體" w:hAnsi="Calibri"/>
              </w:rPr>
            </w:pPr>
            <w:r w:rsidRPr="0056386F">
              <w:rPr>
                <w:rFonts w:ascii="Calibri" w:eastAsia="標楷體" w:hAnsi="Calibri"/>
              </w:rPr>
              <w:t xml:space="preserve">    </w:t>
            </w:r>
          </w:p>
        </w:tc>
      </w:tr>
    </w:tbl>
    <w:p w:rsidR="009626D2" w:rsidRPr="00D37CA6" w:rsidRDefault="009626D2" w:rsidP="00D37CA6"/>
    <w:sectPr w:rsidR="009626D2" w:rsidRPr="00D37CA6" w:rsidSect="00D37CA6">
      <w:pgSz w:w="11907" w:h="16840" w:code="9"/>
      <w:pgMar w:top="567" w:right="567" w:bottom="540" w:left="851" w:header="1701" w:footer="170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6D2" w:rsidRDefault="009626D2">
      <w:r>
        <w:separator/>
      </w:r>
    </w:p>
  </w:endnote>
  <w:endnote w:type="continuationSeparator" w:id="0">
    <w:p w:rsidR="009626D2" w:rsidRDefault="009626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6D2" w:rsidRDefault="009626D2">
      <w:r>
        <w:separator/>
      </w:r>
    </w:p>
  </w:footnote>
  <w:footnote w:type="continuationSeparator" w:id="0">
    <w:p w:rsidR="009626D2" w:rsidRDefault="009626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33647"/>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
    <w:nsid w:val="341D7FB0"/>
    <w:multiLevelType w:val="singleLevel"/>
    <w:tmpl w:val="B81450BC"/>
    <w:lvl w:ilvl="0">
      <w:numFmt w:val="bullet"/>
      <w:lvlText w:val="□"/>
      <w:lvlJc w:val="left"/>
      <w:pPr>
        <w:tabs>
          <w:tab w:val="num" w:pos="330"/>
        </w:tabs>
        <w:ind w:left="330" w:hanging="330"/>
      </w:pPr>
      <w:rPr>
        <w:rFonts w:ascii="標楷體" w:eastAsia="標楷體" w:hAnsi="Times New Roman" w:hint="eastAsia"/>
      </w:rPr>
    </w:lvl>
  </w:abstractNum>
  <w:abstractNum w:abstractNumId="2">
    <w:nsid w:val="3AC66B3B"/>
    <w:multiLevelType w:val="hybridMultilevel"/>
    <w:tmpl w:val="2C38B71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3D291A8C"/>
    <w:multiLevelType w:val="hybridMultilevel"/>
    <w:tmpl w:val="36861ED0"/>
    <w:lvl w:ilvl="0" w:tplc="470C2D38">
      <w:start w:val="1"/>
      <w:numFmt w:val="decimal"/>
      <w:lvlText w:val="%1."/>
      <w:lvlJc w:val="left"/>
      <w:pPr>
        <w:tabs>
          <w:tab w:val="num" w:pos="2340"/>
        </w:tabs>
        <w:ind w:left="23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5ED60F3F"/>
    <w:multiLevelType w:val="hybridMultilevel"/>
    <w:tmpl w:val="2D962920"/>
    <w:lvl w:ilvl="0" w:tplc="DCBCC12E">
      <w:start w:val="1"/>
      <w:numFmt w:val="taiwaneseCountingThousand"/>
      <w:lvlText w:val="%1、"/>
      <w:lvlJc w:val="left"/>
      <w:pPr>
        <w:ind w:left="480" w:hanging="480"/>
      </w:pPr>
      <w:rPr>
        <w:rFonts w:ascii="標楷體" w:eastAsia="新細明體" w:hAnsi="標楷體" w:cs="Times New Roman" w:hint="eastAsia"/>
        <w:sz w:val="28"/>
        <w:szCs w:val="28"/>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69194046"/>
    <w:multiLevelType w:val="hybridMultilevel"/>
    <w:tmpl w:val="F4DE7F9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5086"/>
    <w:rsid w:val="00007351"/>
    <w:rsid w:val="00043C13"/>
    <w:rsid w:val="00060CF9"/>
    <w:rsid w:val="00071A53"/>
    <w:rsid w:val="0007564D"/>
    <w:rsid w:val="000839D7"/>
    <w:rsid w:val="000A2AAB"/>
    <w:rsid w:val="000A73E6"/>
    <w:rsid w:val="000B7D35"/>
    <w:rsid w:val="000D3409"/>
    <w:rsid w:val="001013F5"/>
    <w:rsid w:val="001022E0"/>
    <w:rsid w:val="00107731"/>
    <w:rsid w:val="00175086"/>
    <w:rsid w:val="0018112F"/>
    <w:rsid w:val="001A5701"/>
    <w:rsid w:val="001A6F3C"/>
    <w:rsid w:val="001E500C"/>
    <w:rsid w:val="001F2DC8"/>
    <w:rsid w:val="00205155"/>
    <w:rsid w:val="00220D65"/>
    <w:rsid w:val="0023769C"/>
    <w:rsid w:val="00245DFB"/>
    <w:rsid w:val="002912CE"/>
    <w:rsid w:val="003034BA"/>
    <w:rsid w:val="00306FBE"/>
    <w:rsid w:val="0032755A"/>
    <w:rsid w:val="00332BF4"/>
    <w:rsid w:val="00343FC4"/>
    <w:rsid w:val="003659EA"/>
    <w:rsid w:val="003721E1"/>
    <w:rsid w:val="00400B59"/>
    <w:rsid w:val="0042758D"/>
    <w:rsid w:val="004412DD"/>
    <w:rsid w:val="00450D82"/>
    <w:rsid w:val="00451085"/>
    <w:rsid w:val="00454B00"/>
    <w:rsid w:val="004607B5"/>
    <w:rsid w:val="00466C6A"/>
    <w:rsid w:val="004932D5"/>
    <w:rsid w:val="004943BE"/>
    <w:rsid w:val="004A1677"/>
    <w:rsid w:val="004A2E6B"/>
    <w:rsid w:val="004E10A5"/>
    <w:rsid w:val="005013A1"/>
    <w:rsid w:val="00502751"/>
    <w:rsid w:val="00505CB3"/>
    <w:rsid w:val="00540619"/>
    <w:rsid w:val="00544407"/>
    <w:rsid w:val="0056386F"/>
    <w:rsid w:val="005779A9"/>
    <w:rsid w:val="00595E20"/>
    <w:rsid w:val="005A3A07"/>
    <w:rsid w:val="005B2C58"/>
    <w:rsid w:val="005C5933"/>
    <w:rsid w:val="005C7DF7"/>
    <w:rsid w:val="00601A39"/>
    <w:rsid w:val="00610DAE"/>
    <w:rsid w:val="00620ACF"/>
    <w:rsid w:val="00633275"/>
    <w:rsid w:val="006574B7"/>
    <w:rsid w:val="006659BB"/>
    <w:rsid w:val="006677BC"/>
    <w:rsid w:val="006747BA"/>
    <w:rsid w:val="006B2BBA"/>
    <w:rsid w:val="006C41EA"/>
    <w:rsid w:val="006D2C3D"/>
    <w:rsid w:val="006E40B6"/>
    <w:rsid w:val="006F50CC"/>
    <w:rsid w:val="00732525"/>
    <w:rsid w:val="007366F9"/>
    <w:rsid w:val="007450B3"/>
    <w:rsid w:val="007A0C49"/>
    <w:rsid w:val="007B2BA6"/>
    <w:rsid w:val="007F00FD"/>
    <w:rsid w:val="007F04A7"/>
    <w:rsid w:val="007F12C8"/>
    <w:rsid w:val="00830C85"/>
    <w:rsid w:val="0083672F"/>
    <w:rsid w:val="00847FF8"/>
    <w:rsid w:val="00866E96"/>
    <w:rsid w:val="00874EF2"/>
    <w:rsid w:val="00890E57"/>
    <w:rsid w:val="00892628"/>
    <w:rsid w:val="0089362C"/>
    <w:rsid w:val="008A56C6"/>
    <w:rsid w:val="008C5D25"/>
    <w:rsid w:val="0091724C"/>
    <w:rsid w:val="0092366C"/>
    <w:rsid w:val="009626D2"/>
    <w:rsid w:val="00974C03"/>
    <w:rsid w:val="00984DBD"/>
    <w:rsid w:val="0098792A"/>
    <w:rsid w:val="009C62CE"/>
    <w:rsid w:val="009D6527"/>
    <w:rsid w:val="009F228E"/>
    <w:rsid w:val="00A07371"/>
    <w:rsid w:val="00A3299F"/>
    <w:rsid w:val="00A94923"/>
    <w:rsid w:val="00A97A1F"/>
    <w:rsid w:val="00AA64AE"/>
    <w:rsid w:val="00AB1F2C"/>
    <w:rsid w:val="00AB4C36"/>
    <w:rsid w:val="00B14AE8"/>
    <w:rsid w:val="00B20EBB"/>
    <w:rsid w:val="00B336A2"/>
    <w:rsid w:val="00B7337C"/>
    <w:rsid w:val="00B80934"/>
    <w:rsid w:val="00B900C0"/>
    <w:rsid w:val="00B91AC6"/>
    <w:rsid w:val="00BA16E5"/>
    <w:rsid w:val="00BB74D1"/>
    <w:rsid w:val="00C0456F"/>
    <w:rsid w:val="00C529C9"/>
    <w:rsid w:val="00CD6B0B"/>
    <w:rsid w:val="00D00B21"/>
    <w:rsid w:val="00D03341"/>
    <w:rsid w:val="00D25805"/>
    <w:rsid w:val="00D34DA4"/>
    <w:rsid w:val="00D37CA6"/>
    <w:rsid w:val="00D44891"/>
    <w:rsid w:val="00D81722"/>
    <w:rsid w:val="00D95790"/>
    <w:rsid w:val="00DA5B08"/>
    <w:rsid w:val="00DE2A30"/>
    <w:rsid w:val="00E1095B"/>
    <w:rsid w:val="00E12ABB"/>
    <w:rsid w:val="00E213D5"/>
    <w:rsid w:val="00E422AC"/>
    <w:rsid w:val="00E670BF"/>
    <w:rsid w:val="00E77C10"/>
    <w:rsid w:val="00E77E2A"/>
    <w:rsid w:val="00E80A9B"/>
    <w:rsid w:val="00E90342"/>
    <w:rsid w:val="00EC7634"/>
    <w:rsid w:val="00EC7C30"/>
    <w:rsid w:val="00ED1445"/>
    <w:rsid w:val="00ED3D67"/>
    <w:rsid w:val="00EE12A3"/>
    <w:rsid w:val="00EE6BB3"/>
    <w:rsid w:val="00F0792E"/>
    <w:rsid w:val="00F10D21"/>
    <w:rsid w:val="00F3709D"/>
    <w:rsid w:val="00F6004B"/>
    <w:rsid w:val="00F9516A"/>
    <w:rsid w:val="00F961C4"/>
    <w:rsid w:val="00FA4C35"/>
    <w:rsid w:val="00FD4A4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086"/>
    <w:pPr>
      <w:widowControl w:val="0"/>
    </w:pPr>
    <w:rPr>
      <w:szCs w:val="24"/>
    </w:rPr>
  </w:style>
  <w:style w:type="paragraph" w:styleId="Heading1">
    <w:name w:val="heading 1"/>
    <w:basedOn w:val="Normal"/>
    <w:next w:val="Normal"/>
    <w:link w:val="Heading1Char"/>
    <w:uiPriority w:val="99"/>
    <w:qFormat/>
    <w:rsid w:val="00466C6A"/>
    <w:pPr>
      <w:keepNext/>
      <w:jc w:val="center"/>
      <w:outlineLvl w:val="0"/>
    </w:pPr>
    <w:rPr>
      <w:rFonts w:eastAsia="標楷體"/>
      <w:sz w:val="32"/>
      <w:szCs w:val="20"/>
    </w:rPr>
  </w:style>
  <w:style w:type="paragraph" w:styleId="Heading2">
    <w:name w:val="heading 2"/>
    <w:basedOn w:val="Normal"/>
    <w:next w:val="Normal"/>
    <w:link w:val="Heading2Char"/>
    <w:uiPriority w:val="99"/>
    <w:qFormat/>
    <w:rsid w:val="00C529C9"/>
    <w:pPr>
      <w:keepNext/>
      <w:spacing w:line="720" w:lineRule="auto"/>
      <w:outlineLvl w:val="1"/>
    </w:pPr>
    <w:rPr>
      <w:rFonts w:ascii="Calibri Light" w:hAnsi="Calibri Light"/>
      <w:b/>
      <w:bCs/>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6A3"/>
    <w:rPr>
      <w:rFonts w:asciiTheme="majorHAnsi" w:eastAsiaTheme="majorEastAsia" w:hAnsiTheme="majorHAnsi" w:cstheme="majorBidi"/>
      <w:b/>
      <w:bCs/>
      <w:kern w:val="52"/>
      <w:sz w:val="52"/>
      <w:szCs w:val="52"/>
    </w:rPr>
  </w:style>
  <w:style w:type="character" w:customStyle="1" w:styleId="Heading2Char">
    <w:name w:val="Heading 2 Char"/>
    <w:basedOn w:val="DefaultParagraphFont"/>
    <w:link w:val="Heading2"/>
    <w:uiPriority w:val="99"/>
    <w:semiHidden/>
    <w:locked/>
    <w:rsid w:val="00C529C9"/>
    <w:rPr>
      <w:rFonts w:ascii="Calibri Light" w:eastAsia="新細明體" w:hAnsi="Calibri Light"/>
      <w:b/>
      <w:kern w:val="2"/>
      <w:sz w:val="48"/>
    </w:rPr>
  </w:style>
  <w:style w:type="character" w:styleId="Hyperlink">
    <w:name w:val="Hyperlink"/>
    <w:basedOn w:val="DefaultParagraphFont"/>
    <w:uiPriority w:val="99"/>
    <w:rsid w:val="00175086"/>
    <w:rPr>
      <w:rFonts w:cs="Times New Roman"/>
      <w:color w:val="0000FF"/>
      <w:u w:val="single"/>
    </w:rPr>
  </w:style>
  <w:style w:type="paragraph" w:styleId="BodyTextIndent">
    <w:name w:val="Body Text Indent"/>
    <w:basedOn w:val="Normal"/>
    <w:link w:val="BodyTextIndentChar"/>
    <w:uiPriority w:val="99"/>
    <w:rsid w:val="00175086"/>
    <w:pPr>
      <w:snapToGrid w:val="0"/>
      <w:ind w:left="1980" w:hanging="1980"/>
    </w:pPr>
    <w:rPr>
      <w:rFonts w:ascii="標楷體" w:eastAsia="標楷體"/>
      <w:sz w:val="28"/>
    </w:rPr>
  </w:style>
  <w:style w:type="character" w:customStyle="1" w:styleId="BodyTextIndentChar">
    <w:name w:val="Body Text Indent Char"/>
    <w:basedOn w:val="DefaultParagraphFont"/>
    <w:link w:val="BodyTextIndent"/>
    <w:uiPriority w:val="99"/>
    <w:semiHidden/>
    <w:rsid w:val="005916A3"/>
    <w:rPr>
      <w:szCs w:val="24"/>
    </w:rPr>
  </w:style>
  <w:style w:type="paragraph" w:styleId="BodyTextIndent2">
    <w:name w:val="Body Text Indent 2"/>
    <w:basedOn w:val="Normal"/>
    <w:link w:val="BodyTextIndent2Char"/>
    <w:uiPriority w:val="99"/>
    <w:rsid w:val="00175086"/>
    <w:pPr>
      <w:snapToGrid w:val="0"/>
      <w:ind w:leftChars="969" w:left="2326"/>
    </w:pPr>
    <w:rPr>
      <w:rFonts w:eastAsia="標楷體"/>
      <w:sz w:val="28"/>
    </w:rPr>
  </w:style>
  <w:style w:type="character" w:customStyle="1" w:styleId="BodyTextIndent2Char">
    <w:name w:val="Body Text Indent 2 Char"/>
    <w:basedOn w:val="DefaultParagraphFont"/>
    <w:link w:val="BodyTextIndent2"/>
    <w:uiPriority w:val="99"/>
    <w:semiHidden/>
    <w:rsid w:val="005916A3"/>
    <w:rPr>
      <w:szCs w:val="24"/>
    </w:rPr>
  </w:style>
  <w:style w:type="paragraph" w:styleId="Header">
    <w:name w:val="header"/>
    <w:basedOn w:val="Normal"/>
    <w:link w:val="HeaderChar"/>
    <w:uiPriority w:val="99"/>
    <w:rsid w:val="00ED3D6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5916A3"/>
    <w:rPr>
      <w:sz w:val="20"/>
      <w:szCs w:val="20"/>
    </w:rPr>
  </w:style>
  <w:style w:type="paragraph" w:styleId="Footer">
    <w:name w:val="footer"/>
    <w:basedOn w:val="Normal"/>
    <w:link w:val="FooterChar"/>
    <w:uiPriority w:val="99"/>
    <w:rsid w:val="00ED3D6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5916A3"/>
    <w:rPr>
      <w:sz w:val="20"/>
      <w:szCs w:val="20"/>
    </w:rPr>
  </w:style>
  <w:style w:type="table" w:styleId="TableGrid">
    <w:name w:val="Table Grid"/>
    <w:basedOn w:val="TableNormal"/>
    <w:uiPriority w:val="99"/>
    <w:rsid w:val="00C0456F"/>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F12C8"/>
    <w:pPr>
      <w:ind w:leftChars="200" w:left="480"/>
    </w:pPr>
  </w:style>
  <w:style w:type="character" w:customStyle="1" w:styleId="UnresolvedMention">
    <w:name w:val="Unresolved Mention"/>
    <w:basedOn w:val="DefaultParagraphFont"/>
    <w:uiPriority w:val="99"/>
    <w:semiHidden/>
    <w:rsid w:val="007F12C8"/>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97973575">
      <w:marLeft w:val="0"/>
      <w:marRight w:val="0"/>
      <w:marTop w:val="0"/>
      <w:marBottom w:val="0"/>
      <w:divBdr>
        <w:top w:val="none" w:sz="0" w:space="0" w:color="auto"/>
        <w:left w:val="none" w:sz="0" w:space="0" w:color="auto"/>
        <w:bottom w:val="none" w:sz="0" w:space="0" w:color="auto"/>
        <w:right w:val="none" w:sz="0" w:space="0" w:color="auto"/>
      </w:divBdr>
    </w:div>
    <w:div w:id="697973576">
      <w:marLeft w:val="0"/>
      <w:marRight w:val="0"/>
      <w:marTop w:val="0"/>
      <w:marBottom w:val="0"/>
      <w:divBdr>
        <w:top w:val="none" w:sz="0" w:space="0" w:color="auto"/>
        <w:left w:val="none" w:sz="0" w:space="0" w:color="auto"/>
        <w:bottom w:val="none" w:sz="0" w:space="0" w:color="auto"/>
        <w:right w:val="none" w:sz="0" w:space="0" w:color="auto"/>
      </w:divBdr>
    </w:div>
    <w:div w:id="697973577">
      <w:marLeft w:val="0"/>
      <w:marRight w:val="0"/>
      <w:marTop w:val="0"/>
      <w:marBottom w:val="0"/>
      <w:divBdr>
        <w:top w:val="none" w:sz="0" w:space="0" w:color="auto"/>
        <w:left w:val="none" w:sz="0" w:space="0" w:color="auto"/>
        <w:bottom w:val="none" w:sz="0" w:space="0" w:color="auto"/>
        <w:right w:val="none" w:sz="0" w:space="0" w:color="auto"/>
      </w:divBdr>
    </w:div>
    <w:div w:id="6979735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pgsc.tpgsc@msa.hinet.net" TargetMode="External"/><Relationship Id="rId3" Type="http://schemas.openxmlformats.org/officeDocument/2006/relationships/settings" Target="settings.xml"/><Relationship Id="rId7" Type="http://schemas.openxmlformats.org/officeDocument/2006/relationships/hyperlink" Target="mailto:tpgsc.tpgsc@msa.hine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425</Words>
  <Characters>2427</Characters>
  <Application>Microsoft Office Outlook</Application>
  <DocSecurity>0</DocSecurity>
  <Lines>0</Lines>
  <Paragraphs>0</Paragraphs>
  <ScaleCrop>false</ScaleCrop>
  <Company>CMT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北市女童軍</dc:creator>
  <cp:keywords/>
  <dc:description/>
  <cp:lastModifiedBy>SelinaLee</cp:lastModifiedBy>
  <cp:revision>3</cp:revision>
  <cp:lastPrinted>2018-08-27T08:52:00Z</cp:lastPrinted>
  <dcterms:created xsi:type="dcterms:W3CDTF">2018-09-07T02:21:00Z</dcterms:created>
  <dcterms:modified xsi:type="dcterms:W3CDTF">2018-09-07T07:07:00Z</dcterms:modified>
</cp:coreProperties>
</file>