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43"/>
        <w:gridCol w:w="1662"/>
        <w:gridCol w:w="863"/>
        <w:gridCol w:w="1560"/>
        <w:gridCol w:w="1440"/>
        <w:gridCol w:w="2786"/>
      </w:tblGrid>
      <w:tr w:rsidR="008F3181" w:rsidTr="008F3181">
        <w:tc>
          <w:tcPr>
            <w:tcW w:w="9854" w:type="dxa"/>
            <w:gridSpan w:val="6"/>
          </w:tcPr>
          <w:p w:rsidR="00A64670" w:rsidRPr="00244C51" w:rsidRDefault="008F3181" w:rsidP="00A64670">
            <w:pPr>
              <w:ind w:right="280"/>
              <w:jc w:val="center"/>
            </w:pPr>
            <w:r>
              <w:br w:type="page"/>
            </w:r>
            <w:r w:rsidRPr="00244C51">
              <w:rPr>
                <w:rFonts w:hAnsi="標楷體"/>
              </w:rPr>
              <w:t>中華民國</w:t>
            </w:r>
            <w:r w:rsidRPr="00244C51">
              <w:rPr>
                <w:rFonts w:hAnsi="標楷體" w:hint="eastAsia"/>
              </w:rPr>
              <w:t>台灣</w:t>
            </w:r>
            <w:r w:rsidRPr="00244C51">
              <w:rPr>
                <w:rFonts w:hAnsi="標楷體"/>
              </w:rPr>
              <w:t>女童軍總會代表團返國報告表</w:t>
            </w:r>
          </w:p>
        </w:tc>
      </w:tr>
      <w:tr w:rsidR="008F3181" w:rsidTr="008F3181">
        <w:trPr>
          <w:trHeight w:val="903"/>
        </w:trPr>
        <w:tc>
          <w:tcPr>
            <w:tcW w:w="1543" w:type="dxa"/>
            <w:vAlign w:val="center"/>
          </w:tcPr>
          <w:p w:rsidR="008F3181" w:rsidRPr="000164DA" w:rsidRDefault="00EB40F3" w:rsidP="00A64670">
            <w:pPr>
              <w:jc w:val="distribute"/>
              <w:rPr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活動</w:t>
            </w:r>
            <w:r w:rsidR="008F3181" w:rsidRPr="000164DA">
              <w:rPr>
                <w:rFonts w:hAnsi="標楷體"/>
                <w:sz w:val="26"/>
                <w:szCs w:val="26"/>
              </w:rPr>
              <w:t>名稱</w:t>
            </w:r>
          </w:p>
        </w:tc>
        <w:tc>
          <w:tcPr>
            <w:tcW w:w="8311" w:type="dxa"/>
            <w:gridSpan w:val="5"/>
            <w:vAlign w:val="center"/>
          </w:tcPr>
          <w:p w:rsidR="00A64670" w:rsidRPr="004004B9" w:rsidRDefault="00A64670" w:rsidP="00A64670">
            <w:pPr>
              <w:snapToGrid w:val="0"/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A64670" w:rsidTr="003D3E39">
        <w:trPr>
          <w:trHeight w:val="903"/>
        </w:trPr>
        <w:tc>
          <w:tcPr>
            <w:tcW w:w="1543" w:type="dxa"/>
            <w:vAlign w:val="center"/>
          </w:tcPr>
          <w:p w:rsidR="00A64670" w:rsidRDefault="00A64670" w:rsidP="00A64670">
            <w:pPr>
              <w:jc w:val="distribute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報告人</w:t>
            </w:r>
          </w:p>
        </w:tc>
        <w:tc>
          <w:tcPr>
            <w:tcW w:w="4085" w:type="dxa"/>
            <w:gridSpan w:val="3"/>
            <w:vAlign w:val="center"/>
          </w:tcPr>
          <w:p w:rsidR="00A64670" w:rsidRPr="00A64670" w:rsidRDefault="00A64670" w:rsidP="00A64670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:rsidR="00A64670" w:rsidRPr="00A64670" w:rsidRDefault="00A64670" w:rsidP="00A64670">
            <w:pPr>
              <w:snapToGrid w:val="0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填寫日期</w:t>
            </w:r>
          </w:p>
        </w:tc>
        <w:tc>
          <w:tcPr>
            <w:tcW w:w="2786" w:type="dxa"/>
            <w:vAlign w:val="center"/>
          </w:tcPr>
          <w:p w:rsidR="00A64670" w:rsidRPr="00A64670" w:rsidRDefault="0041242D" w:rsidP="00804B5A">
            <w:pPr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 </w:t>
            </w:r>
            <w:bookmarkStart w:id="0" w:name="_GoBack"/>
            <w:bookmarkEnd w:id="0"/>
            <w:r w:rsidR="00A64670">
              <w:rPr>
                <w:rFonts w:ascii="標楷體" w:hAnsi="標楷體" w:hint="eastAsia"/>
              </w:rPr>
              <w:t>年  月  日</w:t>
            </w:r>
          </w:p>
        </w:tc>
      </w:tr>
      <w:tr w:rsidR="003D3E39" w:rsidTr="003D3E39">
        <w:trPr>
          <w:trHeight w:val="903"/>
        </w:trPr>
        <w:tc>
          <w:tcPr>
            <w:tcW w:w="1543" w:type="dxa"/>
            <w:vAlign w:val="center"/>
          </w:tcPr>
          <w:p w:rsidR="003D3E39" w:rsidRDefault="003D3E39" w:rsidP="00A64670">
            <w:pPr>
              <w:jc w:val="distribute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縣市</w:t>
            </w:r>
          </w:p>
        </w:tc>
        <w:tc>
          <w:tcPr>
            <w:tcW w:w="1662" w:type="dxa"/>
            <w:vAlign w:val="center"/>
          </w:tcPr>
          <w:p w:rsidR="003D3E39" w:rsidRPr="00A64670" w:rsidRDefault="003D3E39" w:rsidP="00A64670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863" w:type="dxa"/>
            <w:vAlign w:val="center"/>
          </w:tcPr>
          <w:p w:rsidR="003D3E39" w:rsidRPr="00A64670" w:rsidRDefault="003D3E39" w:rsidP="003D3E39">
            <w:pPr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團次</w:t>
            </w:r>
          </w:p>
        </w:tc>
        <w:tc>
          <w:tcPr>
            <w:tcW w:w="1560" w:type="dxa"/>
            <w:vAlign w:val="center"/>
          </w:tcPr>
          <w:p w:rsidR="003D3E39" w:rsidRPr="00A64670" w:rsidRDefault="003D3E39" w:rsidP="00A64670">
            <w:pPr>
              <w:snapToGrid w:val="0"/>
              <w:jc w:val="both"/>
              <w:rPr>
                <w:rFonts w:ascii="標楷體" w:hAnsi="標楷體"/>
              </w:rPr>
            </w:pPr>
          </w:p>
        </w:tc>
        <w:tc>
          <w:tcPr>
            <w:tcW w:w="1440" w:type="dxa"/>
            <w:vAlign w:val="center"/>
          </w:tcPr>
          <w:p w:rsidR="003D3E39" w:rsidRDefault="003D3E39" w:rsidP="003D3E39">
            <w:pPr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團名</w:t>
            </w:r>
          </w:p>
        </w:tc>
        <w:tc>
          <w:tcPr>
            <w:tcW w:w="2786" w:type="dxa"/>
            <w:vAlign w:val="center"/>
          </w:tcPr>
          <w:p w:rsidR="003D3E39" w:rsidRDefault="003D3E39" w:rsidP="00A64670">
            <w:pPr>
              <w:snapToGrid w:val="0"/>
              <w:jc w:val="center"/>
              <w:rPr>
                <w:rFonts w:ascii="標楷體" w:hAnsi="標楷體"/>
              </w:rPr>
            </w:pPr>
          </w:p>
        </w:tc>
      </w:tr>
      <w:tr w:rsidR="0008230D" w:rsidTr="00A64670">
        <w:trPr>
          <w:trHeight w:val="5530"/>
        </w:trPr>
        <w:tc>
          <w:tcPr>
            <w:tcW w:w="1543" w:type="dxa"/>
            <w:vAlign w:val="center"/>
          </w:tcPr>
          <w:p w:rsidR="0008230D" w:rsidRDefault="0008230D" w:rsidP="0008230D">
            <w:pPr>
              <w:jc w:val="both"/>
              <w:rPr>
                <w:rFonts w:hAnsi="標楷體"/>
                <w:sz w:val="26"/>
                <w:szCs w:val="26"/>
              </w:rPr>
            </w:pPr>
            <w:r w:rsidRPr="000164DA">
              <w:rPr>
                <w:rFonts w:hAnsi="標楷體"/>
                <w:sz w:val="26"/>
                <w:szCs w:val="26"/>
              </w:rPr>
              <w:t>參加活動</w:t>
            </w:r>
          </w:p>
          <w:p w:rsidR="0008230D" w:rsidRDefault="0008230D" w:rsidP="0008230D">
            <w:pPr>
              <w:jc w:val="both"/>
              <w:rPr>
                <w:rFonts w:hAnsi="標楷體"/>
                <w:sz w:val="26"/>
                <w:szCs w:val="26"/>
              </w:rPr>
            </w:pPr>
            <w:r w:rsidRPr="000164DA">
              <w:rPr>
                <w:rFonts w:hAnsi="標楷體"/>
                <w:sz w:val="26"/>
                <w:szCs w:val="26"/>
              </w:rPr>
              <w:t>經過及結果</w:t>
            </w:r>
          </w:p>
          <w:p w:rsidR="00A64670" w:rsidRDefault="00A64670" w:rsidP="0008230D">
            <w:pPr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300-400</w:t>
            </w:r>
            <w:r>
              <w:rPr>
                <w:rFonts w:hAnsi="標楷體" w:hint="eastAsia"/>
                <w:sz w:val="26"/>
                <w:szCs w:val="26"/>
              </w:rPr>
              <w:t>字</w:t>
            </w:r>
          </w:p>
        </w:tc>
        <w:tc>
          <w:tcPr>
            <w:tcW w:w="8311" w:type="dxa"/>
            <w:gridSpan w:val="5"/>
          </w:tcPr>
          <w:p w:rsidR="00356A7A" w:rsidRPr="004004B9" w:rsidRDefault="00356A7A" w:rsidP="00A6467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8F3181" w:rsidTr="00A64670">
        <w:trPr>
          <w:trHeight w:val="2512"/>
        </w:trPr>
        <w:tc>
          <w:tcPr>
            <w:tcW w:w="1543" w:type="dxa"/>
            <w:vAlign w:val="center"/>
          </w:tcPr>
          <w:p w:rsidR="008F3181" w:rsidRPr="000164DA" w:rsidRDefault="005F61C1" w:rsidP="00AD272A">
            <w:pPr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>檢討及</w:t>
            </w:r>
            <w:r w:rsidR="008F3181" w:rsidRPr="000164DA">
              <w:rPr>
                <w:rFonts w:hAnsi="標楷體" w:hint="eastAsia"/>
                <w:sz w:val="26"/>
                <w:szCs w:val="26"/>
              </w:rPr>
              <w:t>建議</w:t>
            </w:r>
          </w:p>
        </w:tc>
        <w:tc>
          <w:tcPr>
            <w:tcW w:w="8311" w:type="dxa"/>
            <w:gridSpan w:val="5"/>
          </w:tcPr>
          <w:p w:rsidR="008F3181" w:rsidRPr="004004B9" w:rsidRDefault="008F3181" w:rsidP="00A64670">
            <w:pPr>
              <w:snapToGrid w:val="0"/>
              <w:jc w:val="both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:rsidR="00D82130" w:rsidRDefault="00D82130" w:rsidP="008F3181"/>
    <w:p w:rsidR="00D82130" w:rsidRDefault="00D82130" w:rsidP="008F3181">
      <w:r>
        <w:br w:type="page"/>
      </w:r>
    </w:p>
    <w:p w:rsidR="00D82130" w:rsidRDefault="00804B5A" w:rsidP="008F3181">
      <w:r>
        <w:rPr>
          <w:noProof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-228600</wp:posOffset>
            </wp:positionV>
            <wp:extent cx="6400800" cy="276225"/>
            <wp:effectExtent l="0" t="0" r="0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130" w:rsidRDefault="00D82130" w:rsidP="00D82130">
      <w:pPr>
        <w:jc w:val="center"/>
      </w:pPr>
      <w:r>
        <w:rPr>
          <w:rFonts w:hint="eastAsia"/>
        </w:rPr>
        <w:t>相片浮貼</w:t>
      </w:r>
    </w:p>
    <w:p w:rsidR="00D82130" w:rsidRDefault="003D3E39" w:rsidP="00D82130">
      <w:pPr>
        <w:jc w:val="center"/>
      </w:pPr>
      <w:r>
        <w:rPr>
          <w:rFonts w:hint="eastAsia"/>
        </w:rPr>
        <w:t>電子檔</w:t>
      </w:r>
      <w:r w:rsidR="00D82130">
        <w:rPr>
          <w:rFonts w:hint="eastAsia"/>
        </w:rPr>
        <w:t>放置處</w:t>
      </w:r>
    </w:p>
    <w:p w:rsidR="00D82130" w:rsidRDefault="00D82130" w:rsidP="008F3181"/>
    <w:p w:rsidR="00D82130" w:rsidRDefault="00D82130" w:rsidP="008F3181"/>
    <w:p w:rsidR="00D82130" w:rsidRDefault="00D82130" w:rsidP="008F3181"/>
    <w:p w:rsidR="00D82130" w:rsidRDefault="00D82130" w:rsidP="008F3181"/>
    <w:p w:rsidR="00D82130" w:rsidRDefault="00D82130" w:rsidP="008F3181"/>
    <w:p w:rsidR="00D82130" w:rsidRDefault="00D82130" w:rsidP="008F3181"/>
    <w:p w:rsidR="00D82130" w:rsidRDefault="00D82130" w:rsidP="008F3181"/>
    <w:p w:rsidR="00D82130" w:rsidRDefault="00D82130" w:rsidP="008F3181"/>
    <w:p w:rsidR="00D82130" w:rsidRDefault="00D82130" w:rsidP="008F3181"/>
    <w:p w:rsidR="00D82130" w:rsidRDefault="00804B5A" w:rsidP="008F3181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66040</wp:posOffset>
                </wp:positionV>
                <wp:extent cx="4800600" cy="457200"/>
                <wp:effectExtent l="428625" t="113665" r="9525" b="10160"/>
                <wp:wrapTight wrapText="bothSides">
                  <wp:wrapPolygon edited="0">
                    <wp:start x="-1929" y="-4950"/>
                    <wp:lineTo x="-1929" y="-4500"/>
                    <wp:lineTo x="-1714" y="2250"/>
                    <wp:lineTo x="-1714" y="4500"/>
                    <wp:lineTo x="-600" y="9450"/>
                    <wp:lineTo x="-129" y="9450"/>
                    <wp:lineTo x="-129" y="21150"/>
                    <wp:lineTo x="21643" y="21150"/>
                    <wp:lineTo x="21643" y="-900"/>
                    <wp:lineTo x="-1800" y="-4950"/>
                    <wp:lineTo x="-1929" y="-4950"/>
                  </wp:wrapPolygon>
                </wp:wrapTight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borderCallout2">
                          <a:avLst>
                            <a:gd name="adj1" fmla="val 25000"/>
                            <a:gd name="adj2" fmla="val -1588"/>
                            <a:gd name="adj3" fmla="val 25000"/>
                            <a:gd name="adj4" fmla="val -6880"/>
                            <a:gd name="adj5" fmla="val -22778"/>
                            <a:gd name="adj6" fmla="val -873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C2" w:rsidRPr="003D3E39" w:rsidRDefault="003D3E39" w:rsidP="00D821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照片簡要說明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13" o:spid="_x0000_s1026" type="#_x0000_t48" style="position:absolute;margin-left:54pt;margin-top:5.2pt;width:378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" adj="-1886,-4920,-1486,5400,-343,5400" strokeweight="1pt">
                <v:stroke dashstyle="dashDot"/>
                <v:textbox>
                  <w:txbxContent>
                    <w:p w:rsidR="006C7AC2" w:rsidRPr="003D3E39" w:rsidRDefault="003D3E39" w:rsidP="00D821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照片簡要說明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82130" w:rsidRDefault="00D82130" w:rsidP="008F3181"/>
    <w:p w:rsidR="00D82130" w:rsidRDefault="00D82130" w:rsidP="008F3181"/>
    <w:p w:rsidR="00D82130" w:rsidRDefault="00804B5A" w:rsidP="008F3181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180340</wp:posOffset>
            </wp:positionV>
            <wp:extent cx="6400800" cy="276225"/>
            <wp:effectExtent l="0" t="0" r="0" b="9525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130" w:rsidRDefault="00D82130" w:rsidP="008F3181"/>
    <w:p w:rsidR="00D82130" w:rsidRDefault="00D82130" w:rsidP="008F3181"/>
    <w:p w:rsidR="00D82130" w:rsidRDefault="00D82130" w:rsidP="008F3181"/>
    <w:p w:rsidR="003D3E39" w:rsidRDefault="003D3E39" w:rsidP="003D3E39">
      <w:pPr>
        <w:jc w:val="center"/>
      </w:pPr>
      <w:r>
        <w:rPr>
          <w:rFonts w:hint="eastAsia"/>
        </w:rPr>
        <w:t>相片浮貼</w:t>
      </w:r>
    </w:p>
    <w:p w:rsidR="00D82130" w:rsidRDefault="003D3E39" w:rsidP="003D3E39">
      <w:pPr>
        <w:jc w:val="center"/>
      </w:pPr>
      <w:r>
        <w:rPr>
          <w:rFonts w:hint="eastAsia"/>
        </w:rPr>
        <w:t>電子檔放置處</w:t>
      </w:r>
    </w:p>
    <w:p w:rsidR="00D82130" w:rsidRDefault="00D82130" w:rsidP="008F3181"/>
    <w:p w:rsidR="00D82130" w:rsidRDefault="00D82130" w:rsidP="008F3181"/>
    <w:p w:rsidR="00D82130" w:rsidRDefault="00D82130" w:rsidP="008F3181"/>
    <w:p w:rsidR="00D82130" w:rsidRDefault="00D82130" w:rsidP="008F3181"/>
    <w:p w:rsidR="00D82130" w:rsidRDefault="00D82130" w:rsidP="008F3181"/>
    <w:p w:rsidR="00D82130" w:rsidRDefault="00D82130" w:rsidP="008F3181"/>
    <w:p w:rsidR="00D82130" w:rsidRDefault="00D82130" w:rsidP="008F3181"/>
    <w:p w:rsidR="00D82130" w:rsidRDefault="00D82130" w:rsidP="008F3181"/>
    <w:p w:rsidR="00D82130" w:rsidRDefault="00D82130" w:rsidP="008F3181"/>
    <w:p w:rsidR="008F3181" w:rsidRPr="00A0050B" w:rsidRDefault="00804B5A" w:rsidP="008F318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66040</wp:posOffset>
                </wp:positionV>
                <wp:extent cx="4953000" cy="419100"/>
                <wp:effectExtent l="238125" t="189865" r="9525" b="10160"/>
                <wp:wrapTight wrapText="bothSides">
                  <wp:wrapPolygon edited="0">
                    <wp:start x="-1038" y="-9327"/>
                    <wp:lineTo x="-1038" y="4909"/>
                    <wp:lineTo x="-872" y="6382"/>
                    <wp:lineTo x="-125" y="6382"/>
                    <wp:lineTo x="-125" y="21109"/>
                    <wp:lineTo x="21642" y="21109"/>
                    <wp:lineTo x="21642" y="-982"/>
                    <wp:lineTo x="-872" y="-1473"/>
                    <wp:lineTo x="-955" y="-9327"/>
                    <wp:lineTo x="-1038" y="-9327"/>
                  </wp:wrapPolygon>
                </wp:wrapTight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419100"/>
                        </a:xfrm>
                        <a:prstGeom prst="borderCallout2">
                          <a:avLst>
                            <a:gd name="adj1" fmla="val 27273"/>
                            <a:gd name="adj2" fmla="val -1537"/>
                            <a:gd name="adj3" fmla="val 27273"/>
                            <a:gd name="adj4" fmla="val -4051"/>
                            <a:gd name="adj5" fmla="val -42727"/>
                            <a:gd name="adj6" fmla="val -461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AC2" w:rsidRPr="007C0E88" w:rsidRDefault="003D3E39" w:rsidP="003D3E39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照片簡要說明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7" type="#_x0000_t48" style="position:absolute;margin-left:30pt;margin-top:5.2pt;width:390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" adj="-997,-9229,-875,5891,-332,5891" strokeweight="1pt">
                <v:stroke dashstyle="dashDot"/>
                <v:textbox>
                  <w:txbxContent>
                    <w:p w:rsidR="006C7AC2" w:rsidRPr="007C0E88" w:rsidRDefault="003D3E39" w:rsidP="003D3E39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照片簡要說明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4670" w:rsidRDefault="00794BD1" w:rsidP="00A64670">
      <w:r w:rsidRPr="00794BD1">
        <w:t xml:space="preserve"> </w:t>
      </w:r>
      <w:r w:rsidR="008F3181">
        <w:br w:type="page"/>
      </w:r>
    </w:p>
    <w:p w:rsidR="00A64670" w:rsidRDefault="00804B5A" w:rsidP="00A64670"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-228600</wp:posOffset>
            </wp:positionV>
            <wp:extent cx="6400800" cy="276225"/>
            <wp:effectExtent l="0" t="0" r="0" b="9525"/>
            <wp:wrapSquare wrapText="bothSides"/>
            <wp:docPr id="91" name="圖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E39" w:rsidRDefault="003D3E39" w:rsidP="003D3E39">
      <w:pPr>
        <w:jc w:val="center"/>
      </w:pPr>
      <w:r>
        <w:rPr>
          <w:rFonts w:hint="eastAsia"/>
        </w:rPr>
        <w:t>相片浮貼</w:t>
      </w:r>
    </w:p>
    <w:p w:rsidR="00A64670" w:rsidRDefault="003D3E39" w:rsidP="003D3E39">
      <w:pPr>
        <w:jc w:val="center"/>
      </w:pPr>
      <w:r>
        <w:rPr>
          <w:rFonts w:hint="eastAsia"/>
        </w:rPr>
        <w:t>電子檔放置處</w:t>
      </w:r>
    </w:p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804B5A" w:rsidP="00A6467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66040</wp:posOffset>
                </wp:positionV>
                <wp:extent cx="4800600" cy="457200"/>
                <wp:effectExtent l="428625" t="113665" r="9525" b="10160"/>
                <wp:wrapTight wrapText="bothSides">
                  <wp:wrapPolygon edited="0">
                    <wp:start x="-1929" y="-4950"/>
                    <wp:lineTo x="-1929" y="-4500"/>
                    <wp:lineTo x="-1714" y="2250"/>
                    <wp:lineTo x="-1714" y="4500"/>
                    <wp:lineTo x="-600" y="9450"/>
                    <wp:lineTo x="-129" y="9450"/>
                    <wp:lineTo x="-129" y="21150"/>
                    <wp:lineTo x="21643" y="21150"/>
                    <wp:lineTo x="21643" y="-900"/>
                    <wp:lineTo x="-1800" y="-4950"/>
                    <wp:lineTo x="-1929" y="-4950"/>
                  </wp:wrapPolygon>
                </wp:wrapTight>
                <wp:docPr id="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borderCallout2">
                          <a:avLst>
                            <a:gd name="adj1" fmla="val 25000"/>
                            <a:gd name="adj2" fmla="val -1588"/>
                            <a:gd name="adj3" fmla="val 25000"/>
                            <a:gd name="adj4" fmla="val -6880"/>
                            <a:gd name="adj5" fmla="val -22778"/>
                            <a:gd name="adj6" fmla="val -873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670" w:rsidRPr="00D82130" w:rsidRDefault="003D3E39" w:rsidP="00A6467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照片簡要說明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8" type="#_x0000_t48" style="position:absolute;margin-left:54pt;margin-top:5.2pt;width:37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" adj="-1886,-4920,-1486,5400,-343,5400" strokeweight="1pt">
                <v:stroke dashstyle="dashDot"/>
                <v:textbox>
                  <w:txbxContent>
                    <w:p w:rsidR="00A64670" w:rsidRPr="00D82130" w:rsidRDefault="003D3E39" w:rsidP="00A64670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照片簡要說明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4670" w:rsidRDefault="00A64670" w:rsidP="00A64670"/>
    <w:p w:rsidR="00A64670" w:rsidRDefault="00A64670" w:rsidP="00A64670"/>
    <w:p w:rsidR="00A64670" w:rsidRDefault="00804B5A" w:rsidP="00A64670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180340</wp:posOffset>
            </wp:positionV>
            <wp:extent cx="6400800" cy="276225"/>
            <wp:effectExtent l="0" t="0" r="0" b="9525"/>
            <wp:wrapSquare wrapText="bothSides"/>
            <wp:docPr id="92" name="圖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670" w:rsidRDefault="00A64670" w:rsidP="00A64670"/>
    <w:p w:rsidR="00A64670" w:rsidRDefault="00A64670" w:rsidP="00A64670"/>
    <w:p w:rsidR="00A64670" w:rsidRDefault="00A64670" w:rsidP="00A64670"/>
    <w:p w:rsidR="003D3E39" w:rsidRDefault="003D3E39" w:rsidP="003D3E39">
      <w:pPr>
        <w:jc w:val="center"/>
      </w:pPr>
      <w:r>
        <w:rPr>
          <w:rFonts w:hint="eastAsia"/>
        </w:rPr>
        <w:t>相片浮貼</w:t>
      </w:r>
    </w:p>
    <w:p w:rsidR="00A64670" w:rsidRDefault="003D3E39" w:rsidP="003D3E39">
      <w:pPr>
        <w:jc w:val="center"/>
      </w:pPr>
      <w:r>
        <w:rPr>
          <w:rFonts w:hint="eastAsia"/>
        </w:rPr>
        <w:t>電子檔放置處</w:t>
      </w:r>
    </w:p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Pr="00A0050B" w:rsidRDefault="00804B5A" w:rsidP="00A646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66040</wp:posOffset>
                </wp:positionV>
                <wp:extent cx="4953000" cy="419100"/>
                <wp:effectExtent l="238125" t="189865" r="9525" b="10160"/>
                <wp:wrapTight wrapText="bothSides">
                  <wp:wrapPolygon edited="0">
                    <wp:start x="-1038" y="-9327"/>
                    <wp:lineTo x="-1038" y="4909"/>
                    <wp:lineTo x="-872" y="6382"/>
                    <wp:lineTo x="-125" y="6382"/>
                    <wp:lineTo x="-125" y="21109"/>
                    <wp:lineTo x="21642" y="21109"/>
                    <wp:lineTo x="21642" y="-982"/>
                    <wp:lineTo x="-872" y="-1473"/>
                    <wp:lineTo x="-955" y="-9327"/>
                    <wp:lineTo x="-1038" y="-9327"/>
                  </wp:wrapPolygon>
                </wp:wrapTight>
                <wp:docPr id="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419100"/>
                        </a:xfrm>
                        <a:prstGeom prst="borderCallout2">
                          <a:avLst>
                            <a:gd name="adj1" fmla="val 27273"/>
                            <a:gd name="adj2" fmla="val -1537"/>
                            <a:gd name="adj3" fmla="val 27273"/>
                            <a:gd name="adj4" fmla="val -4051"/>
                            <a:gd name="adj5" fmla="val -42727"/>
                            <a:gd name="adj6" fmla="val -461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670" w:rsidRPr="007C0E88" w:rsidRDefault="003D3E39" w:rsidP="003D3E39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照片簡要說明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9" type="#_x0000_t48" style="position:absolute;margin-left:30pt;margin-top:5.2pt;width:390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" adj="-997,-9229,-875,5891,-332,5891" strokeweight="1pt">
                <v:stroke dashstyle="dashDot"/>
                <v:textbox>
                  <w:txbxContent>
                    <w:p w:rsidR="00A64670" w:rsidRPr="007C0E88" w:rsidRDefault="003D3E39" w:rsidP="003D3E39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照片簡要說明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4670" w:rsidRDefault="00A64670" w:rsidP="00A64670">
      <w:r w:rsidRPr="00794BD1">
        <w:t xml:space="preserve"> </w:t>
      </w:r>
      <w:r>
        <w:br w:type="page"/>
      </w:r>
    </w:p>
    <w:p w:rsidR="00A64670" w:rsidRDefault="00804B5A" w:rsidP="00A6467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-228600</wp:posOffset>
            </wp:positionV>
            <wp:extent cx="6400800" cy="276225"/>
            <wp:effectExtent l="0" t="0" r="0" b="9525"/>
            <wp:wrapSquare wrapText="bothSides"/>
            <wp:docPr id="95" name="圖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E39" w:rsidRDefault="003D3E39" w:rsidP="003D3E39">
      <w:pPr>
        <w:jc w:val="center"/>
      </w:pPr>
      <w:r>
        <w:rPr>
          <w:rFonts w:hint="eastAsia"/>
        </w:rPr>
        <w:t>相片浮貼</w:t>
      </w:r>
    </w:p>
    <w:p w:rsidR="00A64670" w:rsidRDefault="003D3E39" w:rsidP="003D3E39">
      <w:pPr>
        <w:jc w:val="center"/>
      </w:pPr>
      <w:r>
        <w:rPr>
          <w:rFonts w:hint="eastAsia"/>
        </w:rPr>
        <w:t>電子檔放置處</w:t>
      </w:r>
    </w:p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804B5A" w:rsidP="00A646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66040</wp:posOffset>
                </wp:positionV>
                <wp:extent cx="4800600" cy="457200"/>
                <wp:effectExtent l="428625" t="113665" r="9525" b="10160"/>
                <wp:wrapTight wrapText="bothSides">
                  <wp:wrapPolygon edited="0">
                    <wp:start x="-1929" y="-4950"/>
                    <wp:lineTo x="-1929" y="-4500"/>
                    <wp:lineTo x="-1714" y="2250"/>
                    <wp:lineTo x="-1714" y="4500"/>
                    <wp:lineTo x="-600" y="9450"/>
                    <wp:lineTo x="-129" y="9450"/>
                    <wp:lineTo x="-129" y="21150"/>
                    <wp:lineTo x="21643" y="21150"/>
                    <wp:lineTo x="21643" y="-900"/>
                    <wp:lineTo x="-1800" y="-4950"/>
                    <wp:lineTo x="-1929" y="-4950"/>
                  </wp:wrapPolygon>
                </wp:wrapTight>
                <wp:docPr id="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0600" cy="457200"/>
                        </a:xfrm>
                        <a:prstGeom prst="borderCallout2">
                          <a:avLst>
                            <a:gd name="adj1" fmla="val 25000"/>
                            <a:gd name="adj2" fmla="val -1588"/>
                            <a:gd name="adj3" fmla="val 25000"/>
                            <a:gd name="adj4" fmla="val -6880"/>
                            <a:gd name="adj5" fmla="val -22778"/>
                            <a:gd name="adj6" fmla="val -8731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670" w:rsidRPr="00D82130" w:rsidRDefault="003D3E39" w:rsidP="00A64670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照片簡要說明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30" type="#_x0000_t48" style="position:absolute;margin-left:54pt;margin-top:5.2pt;width:37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" adj="-1886,-4920,-1486,5400,-343,5400" strokeweight="1pt">
                <v:stroke dashstyle="dashDot"/>
                <v:textbox>
                  <w:txbxContent>
                    <w:p w:rsidR="00A64670" w:rsidRPr="00D82130" w:rsidRDefault="003D3E39" w:rsidP="00A64670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照片簡要說明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64670" w:rsidRDefault="00A64670" w:rsidP="00A64670"/>
    <w:p w:rsidR="00A64670" w:rsidRDefault="00A64670" w:rsidP="00A64670"/>
    <w:p w:rsidR="00A64670" w:rsidRDefault="00804B5A" w:rsidP="00A6467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180340</wp:posOffset>
            </wp:positionV>
            <wp:extent cx="6400800" cy="276225"/>
            <wp:effectExtent l="0" t="0" r="0" b="9525"/>
            <wp:wrapSquare wrapText="bothSides"/>
            <wp:docPr id="96" name="圖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670" w:rsidRDefault="00A64670" w:rsidP="00A64670"/>
    <w:p w:rsidR="00A64670" w:rsidRDefault="00A64670" w:rsidP="00A64670"/>
    <w:p w:rsidR="00A64670" w:rsidRDefault="00A64670" w:rsidP="00A64670"/>
    <w:p w:rsidR="003D3E39" w:rsidRDefault="003D3E39" w:rsidP="003D3E39">
      <w:pPr>
        <w:jc w:val="center"/>
      </w:pPr>
      <w:r>
        <w:rPr>
          <w:rFonts w:hint="eastAsia"/>
        </w:rPr>
        <w:t>相片浮貼</w:t>
      </w:r>
    </w:p>
    <w:p w:rsidR="00A64670" w:rsidRDefault="003D3E39" w:rsidP="003D3E39">
      <w:pPr>
        <w:jc w:val="center"/>
      </w:pPr>
      <w:r>
        <w:rPr>
          <w:rFonts w:hint="eastAsia"/>
        </w:rPr>
        <w:t>電子檔放置處</w:t>
      </w:r>
    </w:p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A64670" w:rsidRDefault="00A64670" w:rsidP="00A64670"/>
    <w:p w:rsidR="00FA368B" w:rsidRPr="009C3157" w:rsidRDefault="00804B5A" w:rsidP="006C7AC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66040</wp:posOffset>
                </wp:positionV>
                <wp:extent cx="4953000" cy="419100"/>
                <wp:effectExtent l="238125" t="189865" r="9525" b="10160"/>
                <wp:wrapTight wrapText="bothSides">
                  <wp:wrapPolygon edited="0">
                    <wp:start x="-1038" y="-9327"/>
                    <wp:lineTo x="-1038" y="4909"/>
                    <wp:lineTo x="-872" y="6382"/>
                    <wp:lineTo x="-125" y="6382"/>
                    <wp:lineTo x="-125" y="21109"/>
                    <wp:lineTo x="21642" y="21109"/>
                    <wp:lineTo x="21642" y="-982"/>
                    <wp:lineTo x="-872" y="-1473"/>
                    <wp:lineTo x="-955" y="-9327"/>
                    <wp:lineTo x="-1038" y="-9327"/>
                  </wp:wrapPolygon>
                </wp:wrapTight>
                <wp:docPr id="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00" cy="419100"/>
                        </a:xfrm>
                        <a:prstGeom prst="borderCallout2">
                          <a:avLst>
                            <a:gd name="adj1" fmla="val 27273"/>
                            <a:gd name="adj2" fmla="val -1537"/>
                            <a:gd name="adj3" fmla="val 27273"/>
                            <a:gd name="adj4" fmla="val -4051"/>
                            <a:gd name="adj5" fmla="val -42727"/>
                            <a:gd name="adj6" fmla="val -461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670" w:rsidRPr="007C0E88" w:rsidRDefault="003D3E39" w:rsidP="003D3E39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照片簡要說明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31" type="#_x0000_t48" style="position:absolute;margin-left:30pt;margin-top:5.2pt;width:390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" adj="-997,-9229,-875,5891,-332,5891" strokeweight="1pt">
                <v:stroke dashstyle="dashDot"/>
                <v:textbox>
                  <w:txbxContent>
                    <w:p w:rsidR="00A64670" w:rsidRPr="007C0E88" w:rsidRDefault="003D3E39" w:rsidP="003D3E39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照片簡要說明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A368B" w:rsidRPr="009C3157" w:rsidSect="00740E9C">
      <w:footerReference w:type="even" r:id="rId9"/>
      <w:footerReference w:type="default" r:id="rId10"/>
      <w:pgSz w:w="11906" w:h="16838"/>
      <w:pgMar w:top="1134" w:right="1134" w:bottom="1134" w:left="1134" w:header="851" w:footer="68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804" w:rsidRDefault="00586804">
      <w:r>
        <w:separator/>
      </w:r>
    </w:p>
  </w:endnote>
  <w:endnote w:type="continuationSeparator" w:id="0">
    <w:p w:rsidR="00586804" w:rsidRDefault="0058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C2" w:rsidRDefault="006C7AC2" w:rsidP="00740E9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7AC2" w:rsidRDefault="006C7AC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AC2" w:rsidRDefault="006C7AC2" w:rsidP="00740E9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242D">
      <w:rPr>
        <w:rStyle w:val="a7"/>
        <w:noProof/>
      </w:rPr>
      <w:t>2</w:t>
    </w:r>
    <w:r>
      <w:rPr>
        <w:rStyle w:val="a7"/>
      </w:rPr>
      <w:fldChar w:fldCharType="end"/>
    </w:r>
  </w:p>
  <w:p w:rsidR="006C7AC2" w:rsidRDefault="006C7A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804" w:rsidRDefault="00586804">
      <w:r>
        <w:separator/>
      </w:r>
    </w:p>
  </w:footnote>
  <w:footnote w:type="continuationSeparator" w:id="0">
    <w:p w:rsidR="00586804" w:rsidRDefault="00586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.75pt" o:bullet="t">
        <v:imagedata r:id="rId1" o:title="BD21302_"/>
      </v:shape>
    </w:pict>
  </w:numPicBullet>
  <w:abstractNum w:abstractNumId="0" w15:restartNumberingAfterBreak="0">
    <w:nsid w:val="FFFFFF89"/>
    <w:multiLevelType w:val="singleLevel"/>
    <w:tmpl w:val="947245F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0F24E1"/>
    <w:multiLevelType w:val="hybridMultilevel"/>
    <w:tmpl w:val="252C9140"/>
    <w:lvl w:ilvl="0" w:tplc="A7444B82">
      <w:start w:val="1"/>
      <w:numFmt w:val="bullet"/>
      <w:lvlText w:val=""/>
      <w:lvlJc w:val="left"/>
      <w:pPr>
        <w:tabs>
          <w:tab w:val="num" w:pos="510"/>
        </w:tabs>
        <w:ind w:left="510" w:hanging="510"/>
      </w:pPr>
      <w:rPr>
        <w:rFonts w:ascii="Wingdings" w:eastAsia="新細明體" w:hAnsi="Wingdings" w:hint="default"/>
      </w:rPr>
    </w:lvl>
    <w:lvl w:ilvl="1" w:tplc="2D6A9CD6">
      <w:start w:val="1"/>
      <w:numFmt w:val="bullet"/>
      <w:lvlText w:val=""/>
      <w:lvlJc w:val="left"/>
      <w:pPr>
        <w:tabs>
          <w:tab w:val="num" w:pos="510"/>
        </w:tabs>
        <w:ind w:left="510" w:hanging="510"/>
      </w:pPr>
      <w:rPr>
        <w:rFonts w:ascii="Wingdings" w:eastAsia="新細明體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08773E"/>
    <w:multiLevelType w:val="hybridMultilevel"/>
    <w:tmpl w:val="D3CE3D4A"/>
    <w:lvl w:ilvl="0" w:tplc="3D4E243C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3D4E243C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11122CDA">
      <w:start w:val="1"/>
      <w:numFmt w:val="low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C75CA0DA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8C3EA0"/>
    <w:multiLevelType w:val="multilevel"/>
    <w:tmpl w:val="4754C05C"/>
    <w:lvl w:ilvl="0">
      <w:start w:val="1"/>
      <w:numFmt w:val="bullet"/>
      <w:lvlText w:val=""/>
      <w:lvlPicBulletId w:val="0"/>
      <w:lvlJc w:val="left"/>
      <w:pPr>
        <w:tabs>
          <w:tab w:val="num" w:pos="492"/>
        </w:tabs>
        <w:ind w:left="492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72"/>
        </w:tabs>
        <w:ind w:left="9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52"/>
        </w:tabs>
        <w:ind w:left="14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32"/>
        </w:tabs>
        <w:ind w:left="19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12"/>
        </w:tabs>
        <w:ind w:left="24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92"/>
        </w:tabs>
        <w:ind w:left="28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72"/>
        </w:tabs>
        <w:ind w:left="33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52"/>
        </w:tabs>
        <w:ind w:left="38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32"/>
        </w:tabs>
        <w:ind w:left="4332" w:hanging="480"/>
      </w:pPr>
      <w:rPr>
        <w:rFonts w:ascii="Wingdings" w:hAnsi="Wingdings" w:hint="default"/>
      </w:rPr>
    </w:lvl>
  </w:abstractNum>
  <w:abstractNum w:abstractNumId="4" w15:restartNumberingAfterBreak="0">
    <w:nsid w:val="1E1365D4"/>
    <w:multiLevelType w:val="hybridMultilevel"/>
    <w:tmpl w:val="D8B42000"/>
    <w:lvl w:ilvl="0" w:tplc="D68A0E0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A71D9A"/>
    <w:multiLevelType w:val="hybridMultilevel"/>
    <w:tmpl w:val="2E364C60"/>
    <w:lvl w:ilvl="0" w:tplc="E3BC4660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230D64F5"/>
    <w:multiLevelType w:val="hybridMultilevel"/>
    <w:tmpl w:val="249488D2"/>
    <w:lvl w:ilvl="0" w:tplc="A7444B82">
      <w:start w:val="1"/>
      <w:numFmt w:val="bullet"/>
      <w:lvlText w:val=""/>
      <w:lvlJc w:val="left"/>
      <w:pPr>
        <w:tabs>
          <w:tab w:val="num" w:pos="510"/>
        </w:tabs>
        <w:ind w:left="510" w:hanging="51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3E5BD6"/>
    <w:multiLevelType w:val="hybridMultilevel"/>
    <w:tmpl w:val="A31A98FA"/>
    <w:lvl w:ilvl="0" w:tplc="B20CF806">
      <w:start w:val="1"/>
      <w:numFmt w:val="decimal"/>
      <w:lvlText w:val="%1."/>
      <w:lvlJc w:val="left"/>
      <w:pPr>
        <w:tabs>
          <w:tab w:val="num" w:pos="869"/>
        </w:tabs>
        <w:ind w:left="8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69"/>
        </w:tabs>
        <w:ind w:left="14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9"/>
        </w:tabs>
        <w:ind w:left="24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09"/>
        </w:tabs>
        <w:ind w:left="29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9"/>
        </w:tabs>
        <w:ind w:left="33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9"/>
        </w:tabs>
        <w:ind w:left="38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49"/>
        </w:tabs>
        <w:ind w:left="43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29"/>
        </w:tabs>
        <w:ind w:left="4829" w:hanging="480"/>
      </w:pPr>
    </w:lvl>
  </w:abstractNum>
  <w:abstractNum w:abstractNumId="8" w15:restartNumberingAfterBreak="0">
    <w:nsid w:val="2FCB399B"/>
    <w:multiLevelType w:val="hybridMultilevel"/>
    <w:tmpl w:val="860E58D0"/>
    <w:lvl w:ilvl="0" w:tplc="734EF5A0">
      <w:start w:val="1"/>
      <w:numFmt w:val="bullet"/>
      <w:lvlText w:val=""/>
      <w:lvlJc w:val="left"/>
      <w:pPr>
        <w:tabs>
          <w:tab w:val="num" w:pos="12"/>
        </w:tabs>
        <w:ind w:left="12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72"/>
        </w:tabs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2"/>
        </w:tabs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2"/>
        </w:tabs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2"/>
        </w:tabs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2"/>
        </w:tabs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2"/>
        </w:tabs>
        <w:ind w:left="4332" w:hanging="480"/>
      </w:pPr>
      <w:rPr>
        <w:rFonts w:ascii="Wingdings" w:hAnsi="Wingdings" w:hint="default"/>
      </w:rPr>
    </w:lvl>
  </w:abstractNum>
  <w:abstractNum w:abstractNumId="9" w15:restartNumberingAfterBreak="0">
    <w:nsid w:val="434C6C16"/>
    <w:multiLevelType w:val="hybridMultilevel"/>
    <w:tmpl w:val="B0CCF79C"/>
    <w:lvl w:ilvl="0" w:tplc="A7444B82">
      <w:start w:val="1"/>
      <w:numFmt w:val="bullet"/>
      <w:lvlText w:val=""/>
      <w:lvlJc w:val="left"/>
      <w:pPr>
        <w:tabs>
          <w:tab w:val="num" w:pos="510"/>
        </w:tabs>
        <w:ind w:left="510" w:hanging="51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397F88"/>
    <w:multiLevelType w:val="hybridMultilevel"/>
    <w:tmpl w:val="B7ACD6F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E4F7D35"/>
    <w:multiLevelType w:val="hybridMultilevel"/>
    <w:tmpl w:val="4754C05C"/>
    <w:lvl w:ilvl="0" w:tplc="9FEA81CA">
      <w:start w:val="1"/>
      <w:numFmt w:val="bullet"/>
      <w:lvlText w:val=""/>
      <w:lvlPicBulletId w:val="0"/>
      <w:lvlJc w:val="left"/>
      <w:pPr>
        <w:tabs>
          <w:tab w:val="num" w:pos="492"/>
        </w:tabs>
        <w:ind w:left="492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72"/>
        </w:tabs>
        <w:ind w:left="9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2"/>
        </w:tabs>
        <w:ind w:left="14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2"/>
        </w:tabs>
        <w:ind w:left="19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2"/>
        </w:tabs>
        <w:ind w:left="24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92"/>
        </w:tabs>
        <w:ind w:left="28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52"/>
        </w:tabs>
        <w:ind w:left="38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2"/>
        </w:tabs>
        <w:ind w:left="4332" w:hanging="480"/>
      </w:pPr>
      <w:rPr>
        <w:rFonts w:ascii="Wingdings" w:hAnsi="Wingdings" w:hint="default"/>
      </w:rPr>
    </w:lvl>
  </w:abstractNum>
  <w:abstractNum w:abstractNumId="12" w15:restartNumberingAfterBreak="0">
    <w:nsid w:val="53703C46"/>
    <w:multiLevelType w:val="hybridMultilevel"/>
    <w:tmpl w:val="B89E3B64"/>
    <w:lvl w:ilvl="0" w:tplc="3D4E243C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  <w:color w:val="auto"/>
      </w:rPr>
    </w:lvl>
    <w:lvl w:ilvl="1" w:tplc="53C63CCE">
      <w:start w:val="1"/>
      <w:numFmt w:val="taiwaneseCountingThousand"/>
      <w:lvlText w:val="%2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2" w:tplc="23E6908C">
      <w:start w:val="1"/>
      <w:numFmt w:val="lowerLetter"/>
      <w:lvlText w:val="%3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3" w:tplc="F9E0B5AC">
      <w:start w:val="1"/>
      <w:numFmt w:val="decimal"/>
      <w:lvlText w:val="(%4)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13" w15:restartNumberingAfterBreak="0">
    <w:nsid w:val="56973774"/>
    <w:multiLevelType w:val="hybridMultilevel"/>
    <w:tmpl w:val="2F9CC918"/>
    <w:lvl w:ilvl="0" w:tplc="A7444B82">
      <w:start w:val="1"/>
      <w:numFmt w:val="bullet"/>
      <w:lvlText w:val=""/>
      <w:lvlJc w:val="left"/>
      <w:pPr>
        <w:tabs>
          <w:tab w:val="num" w:pos="510"/>
        </w:tabs>
        <w:ind w:left="510" w:hanging="51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BDF51A1"/>
    <w:multiLevelType w:val="hybridMultilevel"/>
    <w:tmpl w:val="183AEE40"/>
    <w:lvl w:ilvl="0" w:tplc="3D4E243C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5"/>
        </w:tabs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5"/>
        </w:tabs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5"/>
        </w:tabs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5"/>
        </w:tabs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5"/>
        </w:tabs>
        <w:ind w:left="5085" w:hanging="480"/>
      </w:pPr>
    </w:lvl>
  </w:abstractNum>
  <w:abstractNum w:abstractNumId="15" w15:restartNumberingAfterBreak="0">
    <w:nsid w:val="5D6F2E29"/>
    <w:multiLevelType w:val="hybridMultilevel"/>
    <w:tmpl w:val="431C0370"/>
    <w:lvl w:ilvl="0" w:tplc="6B80A6C0">
      <w:start w:val="1"/>
      <w:numFmt w:val="bullet"/>
      <w:lvlText w:val=""/>
      <w:lvlJc w:val="left"/>
      <w:pPr>
        <w:tabs>
          <w:tab w:val="num" w:pos="510"/>
        </w:tabs>
        <w:ind w:left="510" w:hanging="510"/>
      </w:pPr>
      <w:rPr>
        <w:rFonts w:ascii="Wingdings" w:eastAsia="新細明體" w:hAnsi="Wingdings" w:hint="default"/>
      </w:rPr>
    </w:lvl>
    <w:lvl w:ilvl="1" w:tplc="2D6A9CD6">
      <w:start w:val="1"/>
      <w:numFmt w:val="bullet"/>
      <w:lvlText w:val=""/>
      <w:lvlJc w:val="left"/>
      <w:pPr>
        <w:tabs>
          <w:tab w:val="num" w:pos="510"/>
        </w:tabs>
        <w:ind w:left="510" w:hanging="510"/>
      </w:pPr>
      <w:rPr>
        <w:rFonts w:ascii="Wingdings" w:eastAsia="新細明體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2213C32"/>
    <w:multiLevelType w:val="hybridMultilevel"/>
    <w:tmpl w:val="FF504F12"/>
    <w:lvl w:ilvl="0" w:tplc="A9C47850">
      <w:start w:val="1"/>
      <w:numFmt w:val="decimal"/>
      <w:lvlText w:val="(%1)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0"/>
        </w:tabs>
        <w:ind w:left="23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0"/>
        </w:tabs>
        <w:ind w:left="38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0"/>
        </w:tabs>
        <w:ind w:left="52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0"/>
        </w:tabs>
        <w:ind w:left="5730" w:hanging="4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6"/>
  </w:num>
  <w:num w:numId="5">
    <w:abstractNumId w:val="14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  <w:num w:numId="14">
    <w:abstractNumId w:val="15"/>
  </w:num>
  <w:num w:numId="15">
    <w:abstractNumId w:val="9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5A"/>
    <w:rsid w:val="0000018D"/>
    <w:rsid w:val="0000078D"/>
    <w:rsid w:val="00001DA9"/>
    <w:rsid w:val="00002B16"/>
    <w:rsid w:val="00007A1C"/>
    <w:rsid w:val="00025B9F"/>
    <w:rsid w:val="000275DA"/>
    <w:rsid w:val="00032726"/>
    <w:rsid w:val="00041B4F"/>
    <w:rsid w:val="00044670"/>
    <w:rsid w:val="000449D2"/>
    <w:rsid w:val="00046923"/>
    <w:rsid w:val="00046F08"/>
    <w:rsid w:val="000559B3"/>
    <w:rsid w:val="00074998"/>
    <w:rsid w:val="00074A1B"/>
    <w:rsid w:val="0008193C"/>
    <w:rsid w:val="0008230D"/>
    <w:rsid w:val="000905E8"/>
    <w:rsid w:val="00096532"/>
    <w:rsid w:val="000A295F"/>
    <w:rsid w:val="000B6B48"/>
    <w:rsid w:val="000C06C9"/>
    <w:rsid w:val="000C0758"/>
    <w:rsid w:val="000C3FD5"/>
    <w:rsid w:val="000F3F2B"/>
    <w:rsid w:val="000F7B1D"/>
    <w:rsid w:val="00100DDD"/>
    <w:rsid w:val="00107B8E"/>
    <w:rsid w:val="00107FB8"/>
    <w:rsid w:val="00113FD6"/>
    <w:rsid w:val="00115CDA"/>
    <w:rsid w:val="00115F16"/>
    <w:rsid w:val="0012127A"/>
    <w:rsid w:val="0012193B"/>
    <w:rsid w:val="00126567"/>
    <w:rsid w:val="001334CC"/>
    <w:rsid w:val="001346A4"/>
    <w:rsid w:val="00136605"/>
    <w:rsid w:val="00136F4D"/>
    <w:rsid w:val="00137668"/>
    <w:rsid w:val="00137B5A"/>
    <w:rsid w:val="00142192"/>
    <w:rsid w:val="00145BE4"/>
    <w:rsid w:val="00145FD2"/>
    <w:rsid w:val="001467C6"/>
    <w:rsid w:val="001644AC"/>
    <w:rsid w:val="00164999"/>
    <w:rsid w:val="00164BCD"/>
    <w:rsid w:val="001711E3"/>
    <w:rsid w:val="00173033"/>
    <w:rsid w:val="001741EB"/>
    <w:rsid w:val="001742F2"/>
    <w:rsid w:val="00181012"/>
    <w:rsid w:val="00192D0C"/>
    <w:rsid w:val="00192D72"/>
    <w:rsid w:val="001932BD"/>
    <w:rsid w:val="001C711D"/>
    <w:rsid w:val="001D0F39"/>
    <w:rsid w:val="001D10D1"/>
    <w:rsid w:val="001D56A4"/>
    <w:rsid w:val="001E320C"/>
    <w:rsid w:val="001E598A"/>
    <w:rsid w:val="00200903"/>
    <w:rsid w:val="00202488"/>
    <w:rsid w:val="002059E6"/>
    <w:rsid w:val="002071D7"/>
    <w:rsid w:val="00210B8E"/>
    <w:rsid w:val="002144B8"/>
    <w:rsid w:val="002323EF"/>
    <w:rsid w:val="00241279"/>
    <w:rsid w:val="00244525"/>
    <w:rsid w:val="00245AF5"/>
    <w:rsid w:val="00251984"/>
    <w:rsid w:val="002605DF"/>
    <w:rsid w:val="002624C1"/>
    <w:rsid w:val="00267584"/>
    <w:rsid w:val="002717D3"/>
    <w:rsid w:val="002728A1"/>
    <w:rsid w:val="00273DB0"/>
    <w:rsid w:val="0027436D"/>
    <w:rsid w:val="002758B8"/>
    <w:rsid w:val="00277183"/>
    <w:rsid w:val="0027718D"/>
    <w:rsid w:val="00287096"/>
    <w:rsid w:val="00290CCB"/>
    <w:rsid w:val="002939B8"/>
    <w:rsid w:val="002A1F9F"/>
    <w:rsid w:val="002A7325"/>
    <w:rsid w:val="002A7A06"/>
    <w:rsid w:val="002B0BB6"/>
    <w:rsid w:val="002B483F"/>
    <w:rsid w:val="002C1856"/>
    <w:rsid w:val="002C503A"/>
    <w:rsid w:val="002C7829"/>
    <w:rsid w:val="002D0736"/>
    <w:rsid w:val="002D3DDB"/>
    <w:rsid w:val="002D6E57"/>
    <w:rsid w:val="002D733F"/>
    <w:rsid w:val="002D7C0E"/>
    <w:rsid w:val="002E4BC3"/>
    <w:rsid w:val="002F1D99"/>
    <w:rsid w:val="0030231B"/>
    <w:rsid w:val="0030257C"/>
    <w:rsid w:val="00303414"/>
    <w:rsid w:val="003036E9"/>
    <w:rsid w:val="003057CE"/>
    <w:rsid w:val="00306D3C"/>
    <w:rsid w:val="00307752"/>
    <w:rsid w:val="0031096B"/>
    <w:rsid w:val="00310F94"/>
    <w:rsid w:val="0031115F"/>
    <w:rsid w:val="0031242C"/>
    <w:rsid w:val="00312936"/>
    <w:rsid w:val="00312FE7"/>
    <w:rsid w:val="00313E21"/>
    <w:rsid w:val="003146CB"/>
    <w:rsid w:val="00315F39"/>
    <w:rsid w:val="003228F4"/>
    <w:rsid w:val="00323627"/>
    <w:rsid w:val="0032774C"/>
    <w:rsid w:val="00327CF3"/>
    <w:rsid w:val="00351332"/>
    <w:rsid w:val="003521EC"/>
    <w:rsid w:val="00354DFA"/>
    <w:rsid w:val="003569A5"/>
    <w:rsid w:val="00356A7A"/>
    <w:rsid w:val="00356DCC"/>
    <w:rsid w:val="00357099"/>
    <w:rsid w:val="00363A5E"/>
    <w:rsid w:val="003708CD"/>
    <w:rsid w:val="0037372F"/>
    <w:rsid w:val="0037585E"/>
    <w:rsid w:val="003807A0"/>
    <w:rsid w:val="00387068"/>
    <w:rsid w:val="00387D6D"/>
    <w:rsid w:val="00387F80"/>
    <w:rsid w:val="00394DB0"/>
    <w:rsid w:val="003950AD"/>
    <w:rsid w:val="003A03B1"/>
    <w:rsid w:val="003A1CE2"/>
    <w:rsid w:val="003A23BA"/>
    <w:rsid w:val="003B2E66"/>
    <w:rsid w:val="003B68B8"/>
    <w:rsid w:val="003C07E9"/>
    <w:rsid w:val="003C33C0"/>
    <w:rsid w:val="003C482A"/>
    <w:rsid w:val="003C6BB6"/>
    <w:rsid w:val="003D1462"/>
    <w:rsid w:val="003D2333"/>
    <w:rsid w:val="003D3E39"/>
    <w:rsid w:val="003E2054"/>
    <w:rsid w:val="003E26B0"/>
    <w:rsid w:val="003E3339"/>
    <w:rsid w:val="003F4345"/>
    <w:rsid w:val="003F67FC"/>
    <w:rsid w:val="003F7CD8"/>
    <w:rsid w:val="004004B9"/>
    <w:rsid w:val="00400FF6"/>
    <w:rsid w:val="004036DC"/>
    <w:rsid w:val="0040397B"/>
    <w:rsid w:val="00404820"/>
    <w:rsid w:val="004053C4"/>
    <w:rsid w:val="0041242D"/>
    <w:rsid w:val="00412F35"/>
    <w:rsid w:val="00425B27"/>
    <w:rsid w:val="00426E70"/>
    <w:rsid w:val="00430008"/>
    <w:rsid w:val="0043107F"/>
    <w:rsid w:val="00432C6C"/>
    <w:rsid w:val="00434EEE"/>
    <w:rsid w:val="004444E6"/>
    <w:rsid w:val="00453B9E"/>
    <w:rsid w:val="004567F9"/>
    <w:rsid w:val="0046361A"/>
    <w:rsid w:val="00465EF4"/>
    <w:rsid w:val="004660F8"/>
    <w:rsid w:val="00467683"/>
    <w:rsid w:val="004777D7"/>
    <w:rsid w:val="00490016"/>
    <w:rsid w:val="0049060F"/>
    <w:rsid w:val="004A0B5F"/>
    <w:rsid w:val="004A34FE"/>
    <w:rsid w:val="004A4158"/>
    <w:rsid w:val="004C05D1"/>
    <w:rsid w:val="004C0E35"/>
    <w:rsid w:val="004C75C2"/>
    <w:rsid w:val="004D386A"/>
    <w:rsid w:val="004D3B53"/>
    <w:rsid w:val="004D7453"/>
    <w:rsid w:val="004D7B1B"/>
    <w:rsid w:val="004E3132"/>
    <w:rsid w:val="004E45A3"/>
    <w:rsid w:val="004E679C"/>
    <w:rsid w:val="0050358B"/>
    <w:rsid w:val="00505B7E"/>
    <w:rsid w:val="00510087"/>
    <w:rsid w:val="00514FCE"/>
    <w:rsid w:val="005170EB"/>
    <w:rsid w:val="005208F5"/>
    <w:rsid w:val="00520C85"/>
    <w:rsid w:val="0052173E"/>
    <w:rsid w:val="00530313"/>
    <w:rsid w:val="0053057B"/>
    <w:rsid w:val="005439EB"/>
    <w:rsid w:val="00547C7C"/>
    <w:rsid w:val="00557DE1"/>
    <w:rsid w:val="005628B3"/>
    <w:rsid w:val="00564BE3"/>
    <w:rsid w:val="005725AA"/>
    <w:rsid w:val="005735CA"/>
    <w:rsid w:val="00576D2A"/>
    <w:rsid w:val="0057751B"/>
    <w:rsid w:val="00580AD1"/>
    <w:rsid w:val="00581F3F"/>
    <w:rsid w:val="00582923"/>
    <w:rsid w:val="005841ED"/>
    <w:rsid w:val="00585DB2"/>
    <w:rsid w:val="0058635B"/>
    <w:rsid w:val="00586804"/>
    <w:rsid w:val="00590575"/>
    <w:rsid w:val="00595430"/>
    <w:rsid w:val="00596170"/>
    <w:rsid w:val="00596BA7"/>
    <w:rsid w:val="005973AC"/>
    <w:rsid w:val="005A0B2E"/>
    <w:rsid w:val="005A2A1A"/>
    <w:rsid w:val="005A3CBB"/>
    <w:rsid w:val="005A773D"/>
    <w:rsid w:val="005B3B87"/>
    <w:rsid w:val="005B4B96"/>
    <w:rsid w:val="005B78EE"/>
    <w:rsid w:val="005C41CB"/>
    <w:rsid w:val="005C661A"/>
    <w:rsid w:val="005C7164"/>
    <w:rsid w:val="005C7358"/>
    <w:rsid w:val="005C7679"/>
    <w:rsid w:val="005D0970"/>
    <w:rsid w:val="005D34C2"/>
    <w:rsid w:val="005D414A"/>
    <w:rsid w:val="005D53A2"/>
    <w:rsid w:val="005D7E89"/>
    <w:rsid w:val="005E13A0"/>
    <w:rsid w:val="005E29DE"/>
    <w:rsid w:val="005E2F69"/>
    <w:rsid w:val="005E3679"/>
    <w:rsid w:val="005F085A"/>
    <w:rsid w:val="005F2990"/>
    <w:rsid w:val="005F2E0C"/>
    <w:rsid w:val="005F328B"/>
    <w:rsid w:val="005F4087"/>
    <w:rsid w:val="005F5D7A"/>
    <w:rsid w:val="005F61C1"/>
    <w:rsid w:val="005F6EFF"/>
    <w:rsid w:val="0060680E"/>
    <w:rsid w:val="00607541"/>
    <w:rsid w:val="006110A4"/>
    <w:rsid w:val="00613070"/>
    <w:rsid w:val="00614DDD"/>
    <w:rsid w:val="00620C51"/>
    <w:rsid w:val="00621BCE"/>
    <w:rsid w:val="00623555"/>
    <w:rsid w:val="0063077A"/>
    <w:rsid w:val="00631C4F"/>
    <w:rsid w:val="0063242F"/>
    <w:rsid w:val="00634869"/>
    <w:rsid w:val="00637F7A"/>
    <w:rsid w:val="00641817"/>
    <w:rsid w:val="00652F44"/>
    <w:rsid w:val="00664FA6"/>
    <w:rsid w:val="00665508"/>
    <w:rsid w:val="006668AD"/>
    <w:rsid w:val="00667E9A"/>
    <w:rsid w:val="00674A2E"/>
    <w:rsid w:val="0067633E"/>
    <w:rsid w:val="0067735E"/>
    <w:rsid w:val="006811B4"/>
    <w:rsid w:val="00683DA7"/>
    <w:rsid w:val="0069054E"/>
    <w:rsid w:val="0069132D"/>
    <w:rsid w:val="00692D57"/>
    <w:rsid w:val="0069365D"/>
    <w:rsid w:val="00693D07"/>
    <w:rsid w:val="006972D7"/>
    <w:rsid w:val="006A5D3C"/>
    <w:rsid w:val="006A6F2B"/>
    <w:rsid w:val="006B25AE"/>
    <w:rsid w:val="006B2B31"/>
    <w:rsid w:val="006B564B"/>
    <w:rsid w:val="006C0EF0"/>
    <w:rsid w:val="006C41D1"/>
    <w:rsid w:val="006C4751"/>
    <w:rsid w:val="006C4D8B"/>
    <w:rsid w:val="006C7AC2"/>
    <w:rsid w:val="006D009C"/>
    <w:rsid w:val="006D0E1B"/>
    <w:rsid w:val="006E22E7"/>
    <w:rsid w:val="006F15C4"/>
    <w:rsid w:val="006F49DA"/>
    <w:rsid w:val="006F62B9"/>
    <w:rsid w:val="00700134"/>
    <w:rsid w:val="0070198F"/>
    <w:rsid w:val="00706991"/>
    <w:rsid w:val="007119D9"/>
    <w:rsid w:val="00712258"/>
    <w:rsid w:val="00714A9F"/>
    <w:rsid w:val="00716D30"/>
    <w:rsid w:val="00723F82"/>
    <w:rsid w:val="00725B76"/>
    <w:rsid w:val="00740E9C"/>
    <w:rsid w:val="00741489"/>
    <w:rsid w:val="00741A66"/>
    <w:rsid w:val="00741EAF"/>
    <w:rsid w:val="007434BE"/>
    <w:rsid w:val="0074377D"/>
    <w:rsid w:val="00743C83"/>
    <w:rsid w:val="007473A1"/>
    <w:rsid w:val="0075201B"/>
    <w:rsid w:val="007537D4"/>
    <w:rsid w:val="00755597"/>
    <w:rsid w:val="00760B3E"/>
    <w:rsid w:val="0076273C"/>
    <w:rsid w:val="0076729F"/>
    <w:rsid w:val="0077151D"/>
    <w:rsid w:val="00774970"/>
    <w:rsid w:val="00774DE9"/>
    <w:rsid w:val="00791BE8"/>
    <w:rsid w:val="00791C65"/>
    <w:rsid w:val="007925B4"/>
    <w:rsid w:val="00794BD1"/>
    <w:rsid w:val="007A3163"/>
    <w:rsid w:val="007A3725"/>
    <w:rsid w:val="007A6287"/>
    <w:rsid w:val="007A64FE"/>
    <w:rsid w:val="007B7229"/>
    <w:rsid w:val="007C0E88"/>
    <w:rsid w:val="007C4BC2"/>
    <w:rsid w:val="007D006B"/>
    <w:rsid w:val="007E0381"/>
    <w:rsid w:val="007E11D9"/>
    <w:rsid w:val="007E2F19"/>
    <w:rsid w:val="007F1B5B"/>
    <w:rsid w:val="007F5FC5"/>
    <w:rsid w:val="00803569"/>
    <w:rsid w:val="00804B5A"/>
    <w:rsid w:val="00812630"/>
    <w:rsid w:val="00815883"/>
    <w:rsid w:val="00820473"/>
    <w:rsid w:val="0082081C"/>
    <w:rsid w:val="008235AE"/>
    <w:rsid w:val="00824058"/>
    <w:rsid w:val="00826B0F"/>
    <w:rsid w:val="00831BBA"/>
    <w:rsid w:val="00831EB6"/>
    <w:rsid w:val="00837350"/>
    <w:rsid w:val="00841663"/>
    <w:rsid w:val="00844D79"/>
    <w:rsid w:val="00845339"/>
    <w:rsid w:val="008460C6"/>
    <w:rsid w:val="00852E92"/>
    <w:rsid w:val="0085686B"/>
    <w:rsid w:val="0086505D"/>
    <w:rsid w:val="008710BC"/>
    <w:rsid w:val="00873485"/>
    <w:rsid w:val="0087365B"/>
    <w:rsid w:val="008754FB"/>
    <w:rsid w:val="00880428"/>
    <w:rsid w:val="00880D45"/>
    <w:rsid w:val="00881CB0"/>
    <w:rsid w:val="00886F96"/>
    <w:rsid w:val="008963BC"/>
    <w:rsid w:val="008A0076"/>
    <w:rsid w:val="008B03A9"/>
    <w:rsid w:val="008C5FF6"/>
    <w:rsid w:val="008D46DE"/>
    <w:rsid w:val="008D4DE3"/>
    <w:rsid w:val="008F0EFD"/>
    <w:rsid w:val="008F23C6"/>
    <w:rsid w:val="008F3181"/>
    <w:rsid w:val="0090080F"/>
    <w:rsid w:val="00902931"/>
    <w:rsid w:val="00920075"/>
    <w:rsid w:val="0092107F"/>
    <w:rsid w:val="00923D8F"/>
    <w:rsid w:val="0093436F"/>
    <w:rsid w:val="009349AC"/>
    <w:rsid w:val="009376CB"/>
    <w:rsid w:val="00940AC2"/>
    <w:rsid w:val="009455C5"/>
    <w:rsid w:val="009529A6"/>
    <w:rsid w:val="009576F7"/>
    <w:rsid w:val="00960645"/>
    <w:rsid w:val="0096494F"/>
    <w:rsid w:val="00965269"/>
    <w:rsid w:val="00975768"/>
    <w:rsid w:val="00976EF4"/>
    <w:rsid w:val="009774EE"/>
    <w:rsid w:val="0098436E"/>
    <w:rsid w:val="00987AFF"/>
    <w:rsid w:val="0099158D"/>
    <w:rsid w:val="0099316B"/>
    <w:rsid w:val="009932BA"/>
    <w:rsid w:val="009A5909"/>
    <w:rsid w:val="009A7977"/>
    <w:rsid w:val="009B31E9"/>
    <w:rsid w:val="009B412C"/>
    <w:rsid w:val="009C2C6E"/>
    <w:rsid w:val="009C3157"/>
    <w:rsid w:val="009C60C2"/>
    <w:rsid w:val="009C6FD2"/>
    <w:rsid w:val="009D2656"/>
    <w:rsid w:val="009D42C5"/>
    <w:rsid w:val="009E2BBE"/>
    <w:rsid w:val="009E330D"/>
    <w:rsid w:val="009E619B"/>
    <w:rsid w:val="009F367D"/>
    <w:rsid w:val="009F44BA"/>
    <w:rsid w:val="00A01CB9"/>
    <w:rsid w:val="00A0532A"/>
    <w:rsid w:val="00A063D6"/>
    <w:rsid w:val="00A11A3B"/>
    <w:rsid w:val="00A12DA3"/>
    <w:rsid w:val="00A13E43"/>
    <w:rsid w:val="00A20F70"/>
    <w:rsid w:val="00A219D5"/>
    <w:rsid w:val="00A448BC"/>
    <w:rsid w:val="00A64670"/>
    <w:rsid w:val="00A659A0"/>
    <w:rsid w:val="00A671FF"/>
    <w:rsid w:val="00A70B33"/>
    <w:rsid w:val="00A81A81"/>
    <w:rsid w:val="00A92142"/>
    <w:rsid w:val="00A92E66"/>
    <w:rsid w:val="00A958AA"/>
    <w:rsid w:val="00A964F4"/>
    <w:rsid w:val="00A96F10"/>
    <w:rsid w:val="00AB795E"/>
    <w:rsid w:val="00AC01FA"/>
    <w:rsid w:val="00AC28B1"/>
    <w:rsid w:val="00AD0CD5"/>
    <w:rsid w:val="00AD272A"/>
    <w:rsid w:val="00AD2D58"/>
    <w:rsid w:val="00AD6F25"/>
    <w:rsid w:val="00AE46A9"/>
    <w:rsid w:val="00AE6520"/>
    <w:rsid w:val="00AF1053"/>
    <w:rsid w:val="00AF34CE"/>
    <w:rsid w:val="00AF3BED"/>
    <w:rsid w:val="00AF50FB"/>
    <w:rsid w:val="00B00639"/>
    <w:rsid w:val="00B02751"/>
    <w:rsid w:val="00B052E2"/>
    <w:rsid w:val="00B05845"/>
    <w:rsid w:val="00B05D39"/>
    <w:rsid w:val="00B11489"/>
    <w:rsid w:val="00B11495"/>
    <w:rsid w:val="00B14C28"/>
    <w:rsid w:val="00B14DD2"/>
    <w:rsid w:val="00B15872"/>
    <w:rsid w:val="00B2535A"/>
    <w:rsid w:val="00B30C1D"/>
    <w:rsid w:val="00B3503A"/>
    <w:rsid w:val="00B36FF1"/>
    <w:rsid w:val="00B41550"/>
    <w:rsid w:val="00B42917"/>
    <w:rsid w:val="00B45E93"/>
    <w:rsid w:val="00B5257F"/>
    <w:rsid w:val="00B529D5"/>
    <w:rsid w:val="00B55274"/>
    <w:rsid w:val="00B55377"/>
    <w:rsid w:val="00B615F0"/>
    <w:rsid w:val="00B6215C"/>
    <w:rsid w:val="00B62851"/>
    <w:rsid w:val="00B65B47"/>
    <w:rsid w:val="00B72369"/>
    <w:rsid w:val="00B77540"/>
    <w:rsid w:val="00B81454"/>
    <w:rsid w:val="00B90BF7"/>
    <w:rsid w:val="00B92A8C"/>
    <w:rsid w:val="00B94DE9"/>
    <w:rsid w:val="00BA58AA"/>
    <w:rsid w:val="00BA5B76"/>
    <w:rsid w:val="00BA5CAE"/>
    <w:rsid w:val="00BA693A"/>
    <w:rsid w:val="00BB0DBD"/>
    <w:rsid w:val="00BB115E"/>
    <w:rsid w:val="00BC17AA"/>
    <w:rsid w:val="00BC3E0F"/>
    <w:rsid w:val="00BC4510"/>
    <w:rsid w:val="00BC5D3E"/>
    <w:rsid w:val="00BC6891"/>
    <w:rsid w:val="00BD3210"/>
    <w:rsid w:val="00BD3F9A"/>
    <w:rsid w:val="00BD734C"/>
    <w:rsid w:val="00BE25CE"/>
    <w:rsid w:val="00BE2FEF"/>
    <w:rsid w:val="00BF401A"/>
    <w:rsid w:val="00BF65AE"/>
    <w:rsid w:val="00C0310F"/>
    <w:rsid w:val="00C0588D"/>
    <w:rsid w:val="00C05D97"/>
    <w:rsid w:val="00C33A3D"/>
    <w:rsid w:val="00C41EC1"/>
    <w:rsid w:val="00C45A29"/>
    <w:rsid w:val="00C61888"/>
    <w:rsid w:val="00C65A56"/>
    <w:rsid w:val="00C67191"/>
    <w:rsid w:val="00C672D7"/>
    <w:rsid w:val="00C737A7"/>
    <w:rsid w:val="00C7765B"/>
    <w:rsid w:val="00C9408F"/>
    <w:rsid w:val="00C94B30"/>
    <w:rsid w:val="00CA2DA8"/>
    <w:rsid w:val="00CA4C83"/>
    <w:rsid w:val="00CA4E02"/>
    <w:rsid w:val="00CA67BE"/>
    <w:rsid w:val="00CA7147"/>
    <w:rsid w:val="00CA71A1"/>
    <w:rsid w:val="00CB0D38"/>
    <w:rsid w:val="00CB12FE"/>
    <w:rsid w:val="00CB2EA6"/>
    <w:rsid w:val="00CB7682"/>
    <w:rsid w:val="00CC119A"/>
    <w:rsid w:val="00CC372E"/>
    <w:rsid w:val="00CD0BB2"/>
    <w:rsid w:val="00CD1080"/>
    <w:rsid w:val="00CD2895"/>
    <w:rsid w:val="00CD4557"/>
    <w:rsid w:val="00CD5195"/>
    <w:rsid w:val="00CE5659"/>
    <w:rsid w:val="00CE7E7C"/>
    <w:rsid w:val="00CF63DC"/>
    <w:rsid w:val="00CF7D72"/>
    <w:rsid w:val="00D004F2"/>
    <w:rsid w:val="00D10B10"/>
    <w:rsid w:val="00D130DB"/>
    <w:rsid w:val="00D20077"/>
    <w:rsid w:val="00D20078"/>
    <w:rsid w:val="00D20DCE"/>
    <w:rsid w:val="00D21233"/>
    <w:rsid w:val="00D22B61"/>
    <w:rsid w:val="00D2625B"/>
    <w:rsid w:val="00D26413"/>
    <w:rsid w:val="00D566CC"/>
    <w:rsid w:val="00D61E62"/>
    <w:rsid w:val="00D63247"/>
    <w:rsid w:val="00D63C1C"/>
    <w:rsid w:val="00D64B60"/>
    <w:rsid w:val="00D65B1B"/>
    <w:rsid w:val="00D70804"/>
    <w:rsid w:val="00D70C9D"/>
    <w:rsid w:val="00D735AC"/>
    <w:rsid w:val="00D741CE"/>
    <w:rsid w:val="00D743C7"/>
    <w:rsid w:val="00D76A46"/>
    <w:rsid w:val="00D801C9"/>
    <w:rsid w:val="00D80431"/>
    <w:rsid w:val="00D82130"/>
    <w:rsid w:val="00D90C6E"/>
    <w:rsid w:val="00D9451C"/>
    <w:rsid w:val="00D95401"/>
    <w:rsid w:val="00D95D47"/>
    <w:rsid w:val="00D96779"/>
    <w:rsid w:val="00DA23CD"/>
    <w:rsid w:val="00DA2827"/>
    <w:rsid w:val="00DA6642"/>
    <w:rsid w:val="00DA6E08"/>
    <w:rsid w:val="00DA7AB8"/>
    <w:rsid w:val="00DB30F9"/>
    <w:rsid w:val="00DB4F1E"/>
    <w:rsid w:val="00DB5748"/>
    <w:rsid w:val="00DB5CFD"/>
    <w:rsid w:val="00DB7CA2"/>
    <w:rsid w:val="00DC5129"/>
    <w:rsid w:val="00DD1593"/>
    <w:rsid w:val="00DD3EB1"/>
    <w:rsid w:val="00DD4B13"/>
    <w:rsid w:val="00DE29E3"/>
    <w:rsid w:val="00DE406D"/>
    <w:rsid w:val="00E02344"/>
    <w:rsid w:val="00E02AE2"/>
    <w:rsid w:val="00E06B58"/>
    <w:rsid w:val="00E07A42"/>
    <w:rsid w:val="00E14CB1"/>
    <w:rsid w:val="00E158B1"/>
    <w:rsid w:val="00E167EF"/>
    <w:rsid w:val="00E207D8"/>
    <w:rsid w:val="00E30340"/>
    <w:rsid w:val="00E304DA"/>
    <w:rsid w:val="00E34CE2"/>
    <w:rsid w:val="00E411C3"/>
    <w:rsid w:val="00E42B0B"/>
    <w:rsid w:val="00E44623"/>
    <w:rsid w:val="00E474A3"/>
    <w:rsid w:val="00E64C57"/>
    <w:rsid w:val="00E65442"/>
    <w:rsid w:val="00E6678E"/>
    <w:rsid w:val="00E67F9B"/>
    <w:rsid w:val="00E73E24"/>
    <w:rsid w:val="00E7545A"/>
    <w:rsid w:val="00E769A7"/>
    <w:rsid w:val="00E76E67"/>
    <w:rsid w:val="00E81988"/>
    <w:rsid w:val="00E8379B"/>
    <w:rsid w:val="00E9135B"/>
    <w:rsid w:val="00E92E0D"/>
    <w:rsid w:val="00E94B5F"/>
    <w:rsid w:val="00E97711"/>
    <w:rsid w:val="00EB40F3"/>
    <w:rsid w:val="00EB780D"/>
    <w:rsid w:val="00EC0D80"/>
    <w:rsid w:val="00EC14B4"/>
    <w:rsid w:val="00EC366D"/>
    <w:rsid w:val="00EC42D2"/>
    <w:rsid w:val="00EC5C38"/>
    <w:rsid w:val="00ED3FF5"/>
    <w:rsid w:val="00EE1641"/>
    <w:rsid w:val="00EE170B"/>
    <w:rsid w:val="00EE4357"/>
    <w:rsid w:val="00EF2B64"/>
    <w:rsid w:val="00F024CF"/>
    <w:rsid w:val="00F07774"/>
    <w:rsid w:val="00F12ADF"/>
    <w:rsid w:val="00F212B4"/>
    <w:rsid w:val="00F227CA"/>
    <w:rsid w:val="00F246B8"/>
    <w:rsid w:val="00F2528C"/>
    <w:rsid w:val="00F34254"/>
    <w:rsid w:val="00F365A2"/>
    <w:rsid w:val="00F41BC4"/>
    <w:rsid w:val="00F43E23"/>
    <w:rsid w:val="00F45359"/>
    <w:rsid w:val="00F475A4"/>
    <w:rsid w:val="00F4761C"/>
    <w:rsid w:val="00F56CA8"/>
    <w:rsid w:val="00F6145E"/>
    <w:rsid w:val="00F618FE"/>
    <w:rsid w:val="00F63DEF"/>
    <w:rsid w:val="00F7177F"/>
    <w:rsid w:val="00F757D3"/>
    <w:rsid w:val="00F81DE7"/>
    <w:rsid w:val="00F82012"/>
    <w:rsid w:val="00F82170"/>
    <w:rsid w:val="00F85875"/>
    <w:rsid w:val="00F91657"/>
    <w:rsid w:val="00F9479F"/>
    <w:rsid w:val="00F9675A"/>
    <w:rsid w:val="00FA1BE3"/>
    <w:rsid w:val="00FA368B"/>
    <w:rsid w:val="00FA6416"/>
    <w:rsid w:val="00FC2080"/>
    <w:rsid w:val="00FE3346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F2B34F-D59E-4F4E-A45C-891A131B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3181"/>
    <w:pPr>
      <w:widowControl w:val="0"/>
    </w:pPr>
    <w:rPr>
      <w:rFonts w:eastAsia="標楷體"/>
      <w:kern w:val="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rsid w:val="008F318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  <w:szCs w:val="24"/>
    </w:rPr>
  </w:style>
  <w:style w:type="table" w:styleId="a5">
    <w:name w:val="Table Grid"/>
    <w:basedOn w:val="a2"/>
    <w:rsid w:val="008F31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8F3181"/>
  </w:style>
  <w:style w:type="paragraph" w:styleId="a6">
    <w:name w:val="footer"/>
    <w:basedOn w:val="a0"/>
    <w:rsid w:val="008F31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1"/>
    <w:rsid w:val="008F3181"/>
  </w:style>
  <w:style w:type="paragraph" w:styleId="a">
    <w:name w:val="List Bullet"/>
    <w:basedOn w:val="a0"/>
    <w:rsid w:val="00547C7C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6360;&#21312;\&#22283;&#38555;&#27963;&#21205;\&#38706;&#29151;&#36820;&#22283;&#22577;&#21578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露營返國報告表.dot</Template>
  <TotalTime>1</TotalTime>
  <Pages>4</Pages>
  <Words>40</Words>
  <Characters>229</Characters>
  <Application>Microsoft Office Word</Application>
  <DocSecurity>0</DocSecurity>
  <Lines>1</Lines>
  <Paragraphs>1</Paragraphs>
  <ScaleCrop>false</ScaleCrop>
  <Company>CMT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中華民國台灣女童軍總會代表團返國報告表</dc:title>
  <dc:creator>sandy</dc:creator>
  <cp:lastModifiedBy>GSTaiwan</cp:lastModifiedBy>
  <cp:revision>2</cp:revision>
  <cp:lastPrinted>2011-08-29T06:46:00Z</cp:lastPrinted>
  <dcterms:created xsi:type="dcterms:W3CDTF">2014-07-08T10:14:00Z</dcterms:created>
  <dcterms:modified xsi:type="dcterms:W3CDTF">2017-09-28T06:08:00Z</dcterms:modified>
</cp:coreProperties>
</file>